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"/>
        <w:gridCol w:w="1259"/>
        <w:gridCol w:w="1702"/>
        <w:gridCol w:w="2126"/>
        <w:gridCol w:w="461"/>
        <w:gridCol w:w="640"/>
        <w:gridCol w:w="2443"/>
      </w:tblGrid>
      <w:tr w:rsidR="00601514" w:rsidRPr="009C0681" w:rsidTr="00CE0FBC">
        <w:trPr>
          <w:cantSplit/>
          <w:trHeight w:hRule="exact" w:val="849"/>
        </w:trPr>
        <w:tc>
          <w:tcPr>
            <w:tcW w:w="1276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01514" w:rsidRDefault="008F7C04" w:rsidP="0061715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01514" w:rsidRPr="000471D8">
              <w:rPr>
                <w:rFonts w:ascii="Arial" w:hAnsi="Arial" w:cs="Arial"/>
                <w:b/>
              </w:rPr>
              <w:t xml:space="preserve">ROJETO: </w:t>
            </w:r>
          </w:p>
          <w:p w:rsidR="00601514" w:rsidRPr="006C5CFB" w:rsidRDefault="00601514" w:rsidP="00F1490F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01D2">
              <w:rPr>
                <w:rFonts w:ascii="Arial" w:hAnsi="Arial" w:cs="Arial"/>
                <w:i/>
                <w:sz w:val="16"/>
                <w:lang w:val="en-US"/>
              </w:rPr>
              <w:t>(PROJECT)</w:t>
            </w: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8F7C04" w:rsidRDefault="00837A44" w:rsidP="00FE0553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4C6C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8A7938">
              <w:rPr>
                <w:rFonts w:ascii="Arial" w:hAnsi="Arial" w:cs="Arial"/>
                <w:lang w:val="en-US"/>
              </w:rPr>
              <w:t> </w:t>
            </w:r>
            <w:r w:rsidR="008A7938">
              <w:rPr>
                <w:rFonts w:ascii="Arial" w:hAnsi="Arial" w:cs="Arial"/>
                <w:lang w:val="en-US"/>
              </w:rPr>
              <w:t> </w:t>
            </w:r>
            <w:r w:rsidR="008A7938">
              <w:rPr>
                <w:rFonts w:ascii="Arial" w:hAnsi="Arial" w:cs="Arial"/>
                <w:lang w:val="en-US"/>
              </w:rPr>
              <w:t> </w:t>
            </w:r>
            <w:r w:rsidR="008A7938">
              <w:rPr>
                <w:rFonts w:ascii="Arial" w:hAnsi="Arial" w:cs="Arial"/>
                <w:lang w:val="en-US"/>
              </w:rPr>
              <w:t> </w:t>
            </w:r>
            <w:r w:rsidR="008A7938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  <w:p w:rsidR="00601514" w:rsidRPr="0069229F" w:rsidRDefault="00837A44" w:rsidP="0093507D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74C6C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874C6C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74C6C">
              <w:rPr>
                <w:rFonts w:ascii="Arial" w:hAnsi="Arial" w:cs="Arial"/>
                <w:noProof/>
                <w:lang w:val="en-US"/>
              </w:rPr>
              <w:t>H.</w:t>
            </w:r>
            <w:r w:rsidR="0093507D">
              <w:rPr>
                <w:rFonts w:ascii="Arial" w:hAnsi="Arial" w:cs="Arial"/>
                <w:noProof/>
                <w:lang w:val="en-US"/>
              </w:rPr>
              <w:t>xx</w:t>
            </w:r>
            <w:r w:rsidR="00874C6C">
              <w:rPr>
                <w:rFonts w:ascii="Arial" w:hAnsi="Arial" w:cs="Arial"/>
                <w:noProof/>
                <w:lang w:val="en-US"/>
              </w:rPr>
              <w:t>-</w:t>
            </w:r>
            <w:r w:rsidR="0093507D">
              <w:rPr>
                <w:rFonts w:ascii="Arial" w:hAnsi="Arial" w:cs="Arial"/>
                <w:noProof/>
                <w:lang w:val="en-US"/>
              </w:rPr>
              <w:t>xxxx</w:t>
            </w:r>
            <w:r w:rsidR="00874C6C">
              <w:rPr>
                <w:rFonts w:ascii="Arial" w:hAnsi="Arial" w:cs="Arial"/>
                <w:noProof/>
                <w:lang w:val="en-US"/>
              </w:rPr>
              <w:t>-</w:t>
            </w:r>
            <w:r w:rsidR="0093507D">
              <w:rPr>
                <w:rFonts w:ascii="Arial" w:hAnsi="Arial" w:cs="Arial"/>
                <w:noProof/>
                <w:lang w:val="en-US"/>
              </w:rPr>
              <w:t>x</w:t>
            </w:r>
            <w:r w:rsidR="00874C6C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74C6C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74C6C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74C6C"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01514" w:rsidRPr="000471D8" w:rsidRDefault="00601514" w:rsidP="0061715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MODIFICAÇÃO</w:t>
            </w:r>
            <w:r w:rsidRPr="000471D8">
              <w:rPr>
                <w:rFonts w:ascii="Arial" w:hAnsi="Arial" w:cs="Arial"/>
                <w:b/>
              </w:rPr>
              <w:t xml:space="preserve"> Nº</w:t>
            </w:r>
            <w:r w:rsidRPr="000471D8">
              <w:rPr>
                <w:rFonts w:ascii="Arial" w:hAnsi="Arial" w:cs="Arial"/>
              </w:rPr>
              <w:t>:</w:t>
            </w:r>
          </w:p>
          <w:p w:rsidR="00601514" w:rsidRPr="00F1490F" w:rsidRDefault="00601514" w:rsidP="00F1490F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16"/>
              </w:rPr>
            </w:pPr>
            <w:r w:rsidRPr="00601514">
              <w:rPr>
                <w:rFonts w:ascii="Arial" w:hAnsi="Arial" w:cs="Arial"/>
                <w:i/>
                <w:sz w:val="16"/>
              </w:rPr>
              <w:t>(DESIGN CHANGE Nº)</w:t>
            </w:r>
          </w:p>
        </w:tc>
        <w:tc>
          <w:tcPr>
            <w:tcW w:w="3544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01514" w:rsidRPr="00E17D47" w:rsidRDefault="00837A44" w:rsidP="00E17D4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74C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74C6C">
              <w:rPr>
                <w:rFonts w:ascii="Arial" w:hAnsi="Arial" w:cs="Arial"/>
                <w:noProof/>
              </w:rPr>
              <w:t> </w:t>
            </w:r>
            <w:r w:rsidR="00874C6C">
              <w:rPr>
                <w:rFonts w:ascii="Arial" w:hAnsi="Arial" w:cs="Arial"/>
                <w:noProof/>
              </w:rPr>
              <w:t> </w:t>
            </w:r>
            <w:r w:rsidR="00874C6C">
              <w:rPr>
                <w:rFonts w:ascii="Arial" w:hAnsi="Arial" w:cs="Arial"/>
                <w:noProof/>
              </w:rPr>
              <w:t> </w:t>
            </w:r>
            <w:r w:rsidR="00874C6C">
              <w:rPr>
                <w:rFonts w:ascii="Arial" w:hAnsi="Arial" w:cs="Arial"/>
                <w:noProof/>
              </w:rPr>
              <w:t> </w:t>
            </w:r>
            <w:r w:rsidR="00874C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48D6" w:rsidRPr="008C48D6" w:rsidTr="008F7C04">
        <w:trPr>
          <w:cantSplit/>
          <w:trHeight w:hRule="exact" w:val="1017"/>
        </w:trPr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8C48D6" w:rsidRPr="00601514" w:rsidRDefault="008C48D6" w:rsidP="00726BBF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601514">
              <w:rPr>
                <w:rFonts w:ascii="Arial" w:hAnsi="Arial" w:cs="Arial"/>
                <w:b/>
              </w:rPr>
              <w:t xml:space="preserve">TÍTULO: </w:t>
            </w:r>
          </w:p>
          <w:p w:rsidR="008C48D6" w:rsidRPr="00F1490F" w:rsidRDefault="008C48D6" w:rsidP="00F1490F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16"/>
              </w:rPr>
            </w:pPr>
            <w:r w:rsidRPr="00601514">
              <w:rPr>
                <w:rFonts w:ascii="Arial" w:hAnsi="Arial" w:cs="Arial"/>
                <w:i/>
                <w:sz w:val="16"/>
              </w:rPr>
              <w:t>(TITLE)</w:t>
            </w:r>
          </w:p>
        </w:tc>
        <w:bookmarkStart w:id="3" w:name="Texto4"/>
        <w:tc>
          <w:tcPr>
            <w:tcW w:w="5564" w:type="dxa"/>
            <w:gridSpan w:val="5"/>
            <w:tcBorders>
              <w:left w:val="single" w:sz="4" w:space="0" w:color="FFFFFF" w:themeColor="background1"/>
            </w:tcBorders>
          </w:tcPr>
          <w:p w:rsidR="008C48D6" w:rsidRPr="00FF783E" w:rsidRDefault="00837A44" w:rsidP="00601514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874C6C">
              <w:rPr>
                <w:rFonts w:ascii="Arial" w:hAnsi="Arial" w:cs="Arial"/>
                <w:noProof/>
                <w:lang w:val="en-US"/>
              </w:rPr>
              <w:t> </w:t>
            </w:r>
            <w:r w:rsidR="00874C6C">
              <w:rPr>
                <w:rFonts w:ascii="Arial" w:hAnsi="Arial" w:cs="Arial"/>
                <w:noProof/>
                <w:lang w:val="en-US"/>
              </w:rPr>
              <w:t> </w:t>
            </w:r>
            <w:r w:rsidR="00874C6C">
              <w:rPr>
                <w:rFonts w:ascii="Arial" w:hAnsi="Arial" w:cs="Arial"/>
                <w:noProof/>
                <w:lang w:val="en-US"/>
              </w:rPr>
              <w:t> </w:t>
            </w:r>
            <w:r w:rsidR="00874C6C">
              <w:rPr>
                <w:rFonts w:ascii="Arial" w:hAnsi="Arial" w:cs="Arial"/>
                <w:noProof/>
                <w:lang w:val="en-US"/>
              </w:rPr>
              <w:t> </w:t>
            </w:r>
            <w:r w:rsidR="00874C6C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  <w:tc>
          <w:tcPr>
            <w:tcW w:w="3083" w:type="dxa"/>
            <w:gridSpan w:val="2"/>
            <w:tcBorders>
              <w:left w:val="single" w:sz="4" w:space="0" w:color="FFFFFF" w:themeColor="background1"/>
            </w:tcBorders>
          </w:tcPr>
          <w:p w:rsidR="008C48D6" w:rsidRDefault="00A234CD" w:rsidP="008C48D6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CLASSIFICAÇÃO</w:t>
            </w:r>
            <w:r w:rsidR="00B440F2">
              <w:rPr>
                <w:rFonts w:ascii="Arial" w:hAnsi="Arial" w:cs="Arial"/>
                <w:sz w:val="18"/>
                <w:szCs w:val="18"/>
                <w:lang w:val="en-US"/>
              </w:rPr>
              <w:t>/CRITÉRIO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A234CD" w:rsidRPr="00A234CD" w:rsidRDefault="005C69F7" w:rsidP="00A234CD">
            <w:pPr>
              <w:spacing w:before="6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A234CD">
              <w:rPr>
                <w:rFonts w:ascii="Arial" w:hAnsi="Arial" w:cs="Arial"/>
                <w:i/>
                <w:sz w:val="14"/>
                <w:szCs w:val="14"/>
              </w:rPr>
              <w:t>CLASSIFICATION</w:t>
            </w:r>
            <w:r w:rsidR="009971B6"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="00B440F2">
              <w:rPr>
                <w:rFonts w:ascii="Arial" w:hAnsi="Arial" w:cs="Arial"/>
                <w:i/>
                <w:sz w:val="14"/>
                <w:szCs w:val="14"/>
              </w:rPr>
              <w:t>CRITERIA</w:t>
            </w:r>
            <w:r w:rsidR="00A234CD" w:rsidRPr="007C3A2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8C48D6" w:rsidRPr="007C3A2C" w:rsidRDefault="00837A44" w:rsidP="008C48D6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74C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74C6C">
              <w:rPr>
                <w:rFonts w:ascii="Arial" w:hAnsi="Arial" w:cs="Arial"/>
                <w:noProof/>
              </w:rPr>
              <w:t> </w:t>
            </w:r>
            <w:r w:rsidR="00874C6C">
              <w:rPr>
                <w:rFonts w:ascii="Arial" w:hAnsi="Arial" w:cs="Arial"/>
                <w:noProof/>
              </w:rPr>
              <w:t> </w:t>
            </w:r>
            <w:r w:rsidR="00874C6C">
              <w:rPr>
                <w:rFonts w:ascii="Arial" w:hAnsi="Arial" w:cs="Arial"/>
                <w:noProof/>
              </w:rPr>
              <w:t> </w:t>
            </w:r>
            <w:r w:rsidR="00874C6C">
              <w:rPr>
                <w:rFonts w:ascii="Arial" w:hAnsi="Arial" w:cs="Arial"/>
                <w:noProof/>
              </w:rPr>
              <w:t> </w:t>
            </w:r>
            <w:r w:rsidR="00874C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01514" w:rsidTr="008F7C04">
        <w:trPr>
          <w:cantSplit/>
          <w:trHeight w:hRule="exact" w:val="591"/>
        </w:trPr>
        <w:tc>
          <w:tcPr>
            <w:tcW w:w="2551" w:type="dxa"/>
            <w:gridSpan w:val="3"/>
            <w:tcBorders>
              <w:right w:val="nil"/>
            </w:tcBorders>
          </w:tcPr>
          <w:p w:rsidR="00601514" w:rsidRDefault="00601514" w:rsidP="00655DCA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5DCA">
              <w:rPr>
                <w:rFonts w:ascii="Arial" w:hAnsi="Arial" w:cs="Arial"/>
                <w:sz w:val="18"/>
                <w:szCs w:val="18"/>
              </w:rPr>
              <w:t xml:space="preserve">Protocolo Entrada da </w:t>
            </w:r>
            <w:r>
              <w:rPr>
                <w:rFonts w:ascii="Arial" w:hAnsi="Arial" w:cs="Arial"/>
                <w:sz w:val="18"/>
                <w:szCs w:val="18"/>
              </w:rPr>
              <w:t>MOD</w:t>
            </w:r>
            <w:r w:rsidRPr="00655DC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1514" w:rsidRPr="00655DCA" w:rsidRDefault="00601514" w:rsidP="004506E6">
            <w:pPr>
              <w:rPr>
                <w:lang w:eastAsia="pt-BR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(Design Change</w:t>
            </w:r>
            <w:r w:rsidRPr="00826A60">
              <w:rPr>
                <w:rFonts w:ascii="Arial" w:hAnsi="Arial" w:cs="Arial"/>
                <w:i/>
                <w:sz w:val="14"/>
                <w:szCs w:val="14"/>
              </w:rPr>
              <w:t xml:space="preserve"> Input </w:t>
            </w:r>
            <w:r w:rsidR="004506E6">
              <w:rPr>
                <w:rFonts w:ascii="Arial" w:hAnsi="Arial" w:cs="Arial"/>
                <w:i/>
                <w:sz w:val="14"/>
                <w:szCs w:val="14"/>
              </w:rPr>
              <w:t>Protocol</w:t>
            </w:r>
            <w:r w:rsidRPr="00826A6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bookmarkStart w:id="5" w:name="Texto6"/>
        <w:tc>
          <w:tcPr>
            <w:tcW w:w="4289" w:type="dxa"/>
            <w:gridSpan w:val="3"/>
            <w:tcBorders>
              <w:left w:val="nil"/>
            </w:tcBorders>
          </w:tcPr>
          <w:p w:rsidR="00601514" w:rsidRPr="00826A60" w:rsidRDefault="00837A44" w:rsidP="009C0681">
            <w:pPr>
              <w:spacing w:before="60"/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0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01514" w:rsidRDefault="00601514" w:rsidP="008C27DC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601514" w:rsidRPr="00726BBF" w:rsidRDefault="00601514" w:rsidP="008C27DC">
            <w:pPr>
              <w:tabs>
                <w:tab w:val="left" w:pos="426"/>
                <w:tab w:val="num" w:pos="1134"/>
              </w:tabs>
              <w:spacing w:before="40"/>
              <w:ind w:left="425" w:hanging="425"/>
              <w:rPr>
                <w:i/>
                <w:lang w:eastAsia="pt-BR"/>
              </w:rPr>
            </w:pP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(Date)</w:t>
            </w:r>
          </w:p>
        </w:tc>
        <w:bookmarkStart w:id="6" w:name="Texto10"/>
        <w:tc>
          <w:tcPr>
            <w:tcW w:w="24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01514" w:rsidRPr="00601514" w:rsidRDefault="00837A44" w:rsidP="00A234CD">
            <w:pPr>
              <w:pStyle w:val="Ttulo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601514" w:rsidTr="008F7C04">
        <w:trPr>
          <w:cantSplit/>
          <w:trHeight w:hRule="exact" w:val="567"/>
        </w:trPr>
        <w:tc>
          <w:tcPr>
            <w:tcW w:w="2551" w:type="dxa"/>
            <w:gridSpan w:val="3"/>
            <w:tcBorders>
              <w:right w:val="nil"/>
            </w:tcBorders>
          </w:tcPr>
          <w:p w:rsidR="00601514" w:rsidRDefault="00601514" w:rsidP="008C27DC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5DCA">
              <w:rPr>
                <w:rFonts w:ascii="Arial" w:hAnsi="Arial" w:cs="Arial"/>
                <w:sz w:val="18"/>
                <w:szCs w:val="18"/>
              </w:rPr>
              <w:t xml:space="preserve">Protocolo </w:t>
            </w:r>
            <w:r>
              <w:rPr>
                <w:rFonts w:ascii="Arial" w:hAnsi="Arial" w:cs="Arial"/>
                <w:sz w:val="18"/>
                <w:szCs w:val="18"/>
              </w:rPr>
              <w:t>Análise d</w:t>
            </w:r>
            <w:r w:rsidR="00C4218A">
              <w:rPr>
                <w:rFonts w:ascii="Arial" w:hAnsi="Arial" w:cs="Arial"/>
                <w:sz w:val="18"/>
                <w:szCs w:val="18"/>
              </w:rPr>
              <w:t>a</w:t>
            </w:r>
            <w:r w:rsidRPr="00655D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MOD</w:t>
            </w:r>
            <w:r w:rsidRPr="00655D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01514" w:rsidRPr="00655DCA" w:rsidRDefault="00601514" w:rsidP="004506E6">
            <w:pPr>
              <w:rPr>
                <w:lang w:eastAsia="pt-BR"/>
              </w:rPr>
            </w:pPr>
            <w:r w:rsidRPr="00655DCA">
              <w:rPr>
                <w:rFonts w:ascii="Arial" w:hAnsi="Arial" w:cs="Arial"/>
                <w:i/>
                <w:sz w:val="14"/>
                <w:szCs w:val="14"/>
              </w:rPr>
              <w:t>(D</w:t>
            </w:r>
            <w:r>
              <w:rPr>
                <w:rFonts w:ascii="Arial" w:hAnsi="Arial" w:cs="Arial"/>
                <w:i/>
                <w:sz w:val="14"/>
                <w:szCs w:val="14"/>
              </w:rPr>
              <w:t>esign Change</w:t>
            </w:r>
            <w:r w:rsidRPr="00655DCA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Analysis</w:t>
            </w:r>
            <w:r w:rsidRPr="00655DCA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4506E6">
              <w:rPr>
                <w:rFonts w:ascii="Arial" w:hAnsi="Arial" w:cs="Arial"/>
                <w:i/>
                <w:sz w:val="14"/>
                <w:szCs w:val="14"/>
              </w:rPr>
              <w:t>Protocol</w:t>
            </w:r>
            <w:r w:rsidRPr="00655DCA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bookmarkStart w:id="7" w:name="Texto7"/>
        <w:tc>
          <w:tcPr>
            <w:tcW w:w="4289" w:type="dxa"/>
            <w:gridSpan w:val="3"/>
            <w:tcBorders>
              <w:left w:val="nil"/>
            </w:tcBorders>
          </w:tcPr>
          <w:p w:rsidR="00601514" w:rsidRPr="00C2060B" w:rsidRDefault="00837A44" w:rsidP="009C068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0" w:type="dxa"/>
            <w:tcBorders>
              <w:left w:val="nil"/>
              <w:right w:val="single" w:sz="4" w:space="0" w:color="FFFFFF" w:themeColor="background1"/>
            </w:tcBorders>
          </w:tcPr>
          <w:p w:rsidR="00601514" w:rsidRDefault="00601514" w:rsidP="008C27DC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601514" w:rsidRPr="00726BBF" w:rsidRDefault="00601514" w:rsidP="008C27DC">
            <w:pPr>
              <w:tabs>
                <w:tab w:val="left" w:pos="426"/>
                <w:tab w:val="num" w:pos="1134"/>
              </w:tabs>
              <w:spacing w:before="40"/>
              <w:ind w:left="425" w:hanging="425"/>
              <w:rPr>
                <w:i/>
                <w:lang w:eastAsia="pt-BR"/>
              </w:rPr>
            </w:pP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(Date)</w:t>
            </w:r>
          </w:p>
        </w:tc>
        <w:bookmarkStart w:id="8" w:name="Texto9"/>
        <w:tc>
          <w:tcPr>
            <w:tcW w:w="2443" w:type="dxa"/>
            <w:tcBorders>
              <w:left w:val="single" w:sz="4" w:space="0" w:color="FFFFFF" w:themeColor="background1"/>
            </w:tcBorders>
          </w:tcPr>
          <w:p w:rsidR="00601514" w:rsidRPr="00F1490F" w:rsidRDefault="00837A44" w:rsidP="0001120C">
            <w:pPr>
              <w:pStyle w:val="Ttulo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</w:tr>
      <w:tr w:rsidR="00874C6C" w:rsidTr="00B2784C">
        <w:trPr>
          <w:cantSplit/>
          <w:trHeight w:hRule="exact" w:val="567"/>
        </w:trPr>
        <w:tc>
          <w:tcPr>
            <w:tcW w:w="1292" w:type="dxa"/>
            <w:gridSpan w:val="2"/>
            <w:tcBorders>
              <w:right w:val="single" w:sz="4" w:space="0" w:color="FFFFFF" w:themeColor="background1"/>
            </w:tcBorders>
          </w:tcPr>
          <w:p w:rsidR="00874C6C" w:rsidRDefault="00874C6C" w:rsidP="008C27DC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Referências</w:t>
            </w:r>
            <w:r w:rsidRPr="00655D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74C6C" w:rsidRPr="00655DCA" w:rsidRDefault="00874C6C" w:rsidP="006C5CFB">
            <w:pPr>
              <w:rPr>
                <w:lang w:eastAsia="pt-BR"/>
              </w:rPr>
            </w:pPr>
            <w:r w:rsidRPr="00655DCA">
              <w:rPr>
                <w:rFonts w:ascii="Arial" w:hAnsi="Arial" w:cs="Arial"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References</w:t>
            </w:r>
            <w:r w:rsidRPr="00655DCA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8631" w:type="dxa"/>
            <w:gridSpan w:val="6"/>
            <w:tcBorders>
              <w:left w:val="single" w:sz="4" w:space="0" w:color="FFFFFF" w:themeColor="background1"/>
            </w:tcBorders>
          </w:tcPr>
          <w:p w:rsidR="00874C6C" w:rsidRPr="00634C20" w:rsidRDefault="00837A44" w:rsidP="00634C20">
            <w:pPr>
              <w:pStyle w:val="Ttulo7"/>
              <w:spacing w:befor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4C20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874C6C" w:rsidRPr="00634C20">
              <w:rPr>
                <w:sz w:val="18"/>
                <w:szCs w:val="18"/>
              </w:rPr>
              <w:instrText xml:space="preserve"> FORMTEXT </w:instrText>
            </w:r>
            <w:r w:rsidRPr="00634C20">
              <w:rPr>
                <w:sz w:val="18"/>
                <w:szCs w:val="18"/>
              </w:rPr>
            </w:r>
            <w:r w:rsidRPr="00634C20">
              <w:rPr>
                <w:sz w:val="18"/>
                <w:szCs w:val="18"/>
              </w:rPr>
              <w:fldChar w:fldCharType="separate"/>
            </w:r>
            <w:r w:rsidR="00634C20">
              <w:rPr>
                <w:sz w:val="18"/>
                <w:szCs w:val="18"/>
              </w:rPr>
              <w:t> </w:t>
            </w:r>
            <w:r w:rsidR="00634C20">
              <w:rPr>
                <w:sz w:val="18"/>
                <w:szCs w:val="18"/>
              </w:rPr>
              <w:t> </w:t>
            </w:r>
            <w:r w:rsidR="00634C20">
              <w:rPr>
                <w:sz w:val="18"/>
                <w:szCs w:val="18"/>
              </w:rPr>
              <w:t> </w:t>
            </w:r>
            <w:r w:rsidR="00634C20">
              <w:rPr>
                <w:sz w:val="18"/>
                <w:szCs w:val="18"/>
              </w:rPr>
              <w:t> </w:t>
            </w:r>
            <w:r w:rsidR="00634C20">
              <w:rPr>
                <w:sz w:val="18"/>
                <w:szCs w:val="18"/>
              </w:rPr>
              <w:t> </w:t>
            </w:r>
            <w:r w:rsidRPr="00634C20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617155" w:rsidRDefault="00617155" w:rsidP="00F326E3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"/>
        <w:gridCol w:w="1985"/>
        <w:gridCol w:w="1134"/>
        <w:gridCol w:w="724"/>
        <w:gridCol w:w="2111"/>
      </w:tblGrid>
      <w:tr w:rsidR="00617155" w:rsidRPr="00AE0200" w:rsidTr="00726BBF">
        <w:trPr>
          <w:cantSplit/>
          <w:trHeight w:hRule="exact" w:val="3035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617155" w:rsidRPr="00515759" w:rsidRDefault="00617155" w:rsidP="00617155">
            <w:pPr>
              <w:pStyle w:val="Ttulo7"/>
              <w:rPr>
                <w:rFonts w:ascii="Arial" w:hAnsi="Arial" w:cs="Arial"/>
                <w:sz w:val="22"/>
                <w:szCs w:val="22"/>
              </w:rPr>
            </w:pPr>
            <w:r w:rsidRPr="00515759">
              <w:rPr>
                <w:rFonts w:ascii="Arial" w:hAnsi="Arial" w:cs="Arial"/>
                <w:sz w:val="22"/>
                <w:szCs w:val="22"/>
              </w:rPr>
              <w:t>RESULTADOS D</w:t>
            </w:r>
            <w:r w:rsidR="00D9405A">
              <w:rPr>
                <w:rFonts w:ascii="Arial" w:hAnsi="Arial" w:cs="Arial"/>
                <w:sz w:val="22"/>
                <w:szCs w:val="22"/>
              </w:rPr>
              <w:t>A</w:t>
            </w:r>
            <w:r w:rsidRPr="00515759">
              <w:rPr>
                <w:rFonts w:ascii="Arial" w:hAnsi="Arial" w:cs="Arial"/>
                <w:sz w:val="22"/>
                <w:szCs w:val="22"/>
              </w:rPr>
              <w:t xml:space="preserve"> ANÁLISE</w:t>
            </w:r>
            <w:r w:rsidR="00D9405A">
              <w:rPr>
                <w:rFonts w:ascii="Arial" w:hAnsi="Arial" w:cs="Arial"/>
                <w:sz w:val="22"/>
                <w:szCs w:val="22"/>
              </w:rPr>
              <w:t xml:space="preserve"> DO PLANO</w:t>
            </w:r>
            <w:r w:rsidRPr="0051575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542BD8">
              <w:rPr>
                <w:rFonts w:ascii="Arial" w:hAnsi="Arial" w:cs="Arial"/>
                <w:sz w:val="22"/>
                <w:szCs w:val="22"/>
              </w:rPr>
              <w:t>A</w:t>
            </w:r>
            <w:r w:rsidRPr="005157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3992">
              <w:rPr>
                <w:rFonts w:ascii="Arial" w:hAnsi="Arial" w:cs="Arial"/>
                <w:sz w:val="22"/>
                <w:szCs w:val="22"/>
              </w:rPr>
              <w:t>MODIFICAÇÃO</w:t>
            </w:r>
          </w:p>
          <w:p w:rsidR="00617155" w:rsidRPr="00D91434" w:rsidRDefault="00617155" w:rsidP="00617155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91434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2F3992" w:rsidRPr="00D91434">
              <w:rPr>
                <w:rFonts w:ascii="Arial" w:hAnsi="Arial" w:cs="Arial"/>
                <w:i/>
                <w:sz w:val="18"/>
                <w:szCs w:val="18"/>
                <w:lang w:val="en-US"/>
              </w:rPr>
              <w:t>DESIGN CHANGE</w:t>
            </w:r>
            <w:r w:rsidRPr="00D9143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D9405A" w:rsidRPr="00D9143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PLAN </w:t>
            </w:r>
            <w:r w:rsidRPr="00D91434">
              <w:rPr>
                <w:rFonts w:ascii="Arial" w:hAnsi="Arial" w:cs="Arial"/>
                <w:i/>
                <w:sz w:val="18"/>
                <w:szCs w:val="18"/>
                <w:lang w:val="en-US"/>
              </w:rPr>
              <w:t>ANALYSIS RESULTS)</w:t>
            </w:r>
          </w:p>
          <w:p w:rsidR="00617155" w:rsidRPr="00515759" w:rsidRDefault="00726BBF" w:rsidP="00617155">
            <w:pPr>
              <w:pStyle w:val="Ttulo6"/>
              <w:tabs>
                <w:tab w:val="left" w:pos="1134"/>
              </w:tabs>
              <w:spacing w:before="0" w:after="0"/>
              <w:rPr>
                <w:rFonts w:ascii="Arial" w:hAnsi="Arial" w:cs="Arial"/>
                <w:i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pt-BR"/>
              </w:rPr>
              <w:t>ACEITAÇÃO DO PLANO</w:t>
            </w:r>
          </w:p>
          <w:p w:rsidR="00617155" w:rsidRPr="00726BBF" w:rsidRDefault="00726BBF" w:rsidP="00726BB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726BBF">
              <w:rPr>
                <w:rFonts w:ascii="Arial" w:hAnsi="Arial" w:cs="Arial"/>
                <w:i/>
                <w:sz w:val="14"/>
                <w:szCs w:val="14"/>
              </w:rPr>
              <w:t>(PLAN</w:t>
            </w:r>
            <w:r w:rsidR="00617155" w:rsidRPr="00726BBF">
              <w:rPr>
                <w:rFonts w:ascii="Arial" w:hAnsi="Arial" w:cs="Arial"/>
                <w:i/>
                <w:sz w:val="14"/>
                <w:szCs w:val="14"/>
              </w:rPr>
              <w:t xml:space="preserve"> ACCEPTANC</w:t>
            </w:r>
            <w:r w:rsidRPr="00726BBF">
              <w:rPr>
                <w:rFonts w:ascii="Arial" w:hAnsi="Arial" w:cs="Arial"/>
                <w:i/>
                <w:sz w:val="14"/>
                <w:szCs w:val="14"/>
              </w:rPr>
              <w:t>E)</w:t>
            </w:r>
          </w:p>
          <w:p w:rsidR="00617155" w:rsidRPr="00726BBF" w:rsidRDefault="00617155" w:rsidP="00617155">
            <w:pPr>
              <w:ind w:left="1134" w:hanging="14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7155" w:rsidRPr="004506E6" w:rsidRDefault="00837A44" w:rsidP="00726BBF">
            <w:pPr>
              <w:tabs>
                <w:tab w:val="num" w:pos="1134"/>
              </w:tabs>
              <w:spacing w:before="60"/>
              <w:ind w:left="497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155" w:rsidRPr="0051575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15759">
              <w:rPr>
                <w:rFonts w:ascii="Arial" w:hAnsi="Arial" w:cs="Arial"/>
                <w:b/>
                <w:sz w:val="18"/>
                <w:szCs w:val="18"/>
              </w:rPr>
            </w:r>
            <w:r w:rsidRPr="0051575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17155" w:rsidRPr="004506E6">
              <w:rPr>
                <w:rFonts w:ascii="Arial" w:hAnsi="Arial" w:cs="Arial"/>
                <w:b/>
                <w:sz w:val="18"/>
                <w:szCs w:val="18"/>
              </w:rPr>
              <w:tab/>
              <w:t>Plano aceito</w:t>
            </w:r>
          </w:p>
          <w:p w:rsidR="00617155" w:rsidRPr="00726BBF" w:rsidRDefault="00617155" w:rsidP="005B01D2">
            <w:pPr>
              <w:ind w:left="497"/>
              <w:rPr>
                <w:rFonts w:ascii="Arial" w:hAnsi="Arial" w:cs="Arial"/>
                <w:i/>
                <w:sz w:val="14"/>
                <w:szCs w:val="14"/>
              </w:rPr>
            </w:pPr>
            <w:r w:rsidRPr="00726BBF">
              <w:rPr>
                <w:rFonts w:ascii="Arial" w:hAnsi="Arial" w:cs="Arial"/>
                <w:i/>
                <w:sz w:val="14"/>
                <w:szCs w:val="14"/>
              </w:rPr>
              <w:t>(Plan accepted)</w:t>
            </w:r>
          </w:p>
          <w:bookmarkStart w:id="10" w:name="Selecionar7"/>
          <w:p w:rsidR="00617155" w:rsidRPr="00515759" w:rsidRDefault="00837A44" w:rsidP="00726BBF">
            <w:pPr>
              <w:tabs>
                <w:tab w:val="num" w:pos="1134"/>
              </w:tabs>
              <w:spacing w:before="60"/>
              <w:ind w:left="497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9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="00617155" w:rsidRPr="0051575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17155" w:rsidRPr="00515759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Plano aceito com restrições - REQUER REVISÃO DE </w:t>
            </w:r>
            <w:r w:rsidR="002F3992">
              <w:rPr>
                <w:rFonts w:ascii="Arial" w:hAnsi="Arial" w:cs="Arial"/>
                <w:b/>
                <w:spacing w:val="-12"/>
                <w:sz w:val="18"/>
                <w:szCs w:val="18"/>
              </w:rPr>
              <w:t>MODIFICAÇÂO</w:t>
            </w:r>
            <w:r w:rsidR="00617155" w:rsidRPr="00515759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="00726BBF">
              <w:rPr>
                <w:rFonts w:ascii="Arial" w:hAnsi="Arial" w:cs="Arial"/>
                <w:b/>
                <w:spacing w:val="-12"/>
                <w:sz w:val="18"/>
                <w:szCs w:val="18"/>
              </w:rPr>
              <w:t>–</w:t>
            </w:r>
            <w:r w:rsidR="00617155" w:rsidRPr="00515759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="00726BBF">
              <w:rPr>
                <w:rFonts w:ascii="Arial" w:hAnsi="Arial" w:cs="Arial"/>
                <w:b/>
                <w:spacing w:val="-12"/>
                <w:sz w:val="18"/>
                <w:szCs w:val="18"/>
              </w:rPr>
              <w:t>Vide C</w:t>
            </w:r>
            <w:r w:rsidR="00617155" w:rsidRPr="00515759">
              <w:rPr>
                <w:rFonts w:ascii="Arial" w:hAnsi="Arial" w:cs="Arial"/>
                <w:b/>
                <w:spacing w:val="-12"/>
                <w:sz w:val="18"/>
                <w:szCs w:val="18"/>
              </w:rPr>
              <w:t>OMENTÁRIOS</w:t>
            </w:r>
          </w:p>
          <w:p w:rsidR="00617155" w:rsidRPr="005B01D2" w:rsidRDefault="00617155" w:rsidP="005B01D2">
            <w:pPr>
              <w:ind w:left="497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(Plan accepted with restrictions </w:t>
            </w:r>
            <w:r w:rsidR="002F3992">
              <w:rPr>
                <w:rFonts w:ascii="Arial" w:hAnsi="Arial" w:cs="Arial"/>
                <w:i/>
                <w:sz w:val="14"/>
                <w:szCs w:val="14"/>
                <w:lang w:val="en-US"/>
              </w:rPr>
              <w:t>–</w:t>
            </w: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D</w:t>
            </w:r>
            <w:r w:rsidR="002F3992">
              <w:rPr>
                <w:rFonts w:ascii="Arial" w:hAnsi="Arial" w:cs="Arial"/>
                <w:i/>
                <w:sz w:val="14"/>
                <w:szCs w:val="14"/>
                <w:lang w:val="en-US"/>
              </w:rPr>
              <w:t>ESIGN CHANGE</w:t>
            </w: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REVISION IS REQUIRED - </w:t>
            </w:r>
            <w:r w:rsidR="00726BBF"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>See</w:t>
            </w: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COMMENTS)</w:t>
            </w:r>
          </w:p>
          <w:p w:rsidR="00AE0200" w:rsidRPr="00515759" w:rsidRDefault="00837A44" w:rsidP="00AE0200">
            <w:pPr>
              <w:tabs>
                <w:tab w:val="num" w:pos="1134"/>
              </w:tabs>
              <w:spacing w:before="60"/>
              <w:ind w:left="497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227" w:rsidRPr="005C69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17155" w:rsidRPr="005C69F7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>Plano não aceito</w:t>
            </w:r>
            <w:r w:rsidR="00AE020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</w:t>
            </w:r>
            <w:r w:rsidR="00AE0200">
              <w:rPr>
                <w:rFonts w:ascii="Arial" w:hAnsi="Arial" w:cs="Arial"/>
                <w:b/>
                <w:spacing w:val="-12"/>
                <w:sz w:val="18"/>
                <w:szCs w:val="18"/>
              </w:rPr>
              <w:t>Vide C</w:t>
            </w:r>
            <w:r w:rsidR="00AE0200" w:rsidRPr="00515759">
              <w:rPr>
                <w:rFonts w:ascii="Arial" w:hAnsi="Arial" w:cs="Arial"/>
                <w:b/>
                <w:spacing w:val="-12"/>
                <w:sz w:val="18"/>
                <w:szCs w:val="18"/>
              </w:rPr>
              <w:t>OMENTÁRIOS</w:t>
            </w:r>
          </w:p>
          <w:p w:rsidR="00726BBF" w:rsidRPr="005C69F7" w:rsidRDefault="005C69F7" w:rsidP="005B01D2">
            <w:pPr>
              <w:tabs>
                <w:tab w:val="left" w:pos="426"/>
                <w:tab w:val="num" w:pos="1134"/>
              </w:tabs>
              <w:spacing w:before="40"/>
              <w:ind w:left="851" w:hanging="425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(Plan not accepted - </w:t>
            </w: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>See COMMENTS)</w:t>
            </w:r>
          </w:p>
        </w:tc>
      </w:tr>
      <w:tr w:rsidR="00726BBF" w:rsidRPr="00874C6C" w:rsidTr="007A31B9">
        <w:trPr>
          <w:cantSplit/>
          <w:trHeight w:hRule="exact" w:val="852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26BBF" w:rsidRDefault="00A62028" w:rsidP="00726BBF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Gerente de</w:t>
            </w:r>
            <w:r w:rsidR="00726BBF" w:rsidRPr="00726BBF">
              <w:rPr>
                <w:rFonts w:ascii="Arial" w:hAnsi="Arial" w:cs="Arial"/>
                <w:sz w:val="18"/>
                <w:szCs w:val="18"/>
              </w:rPr>
              <w:t xml:space="preserve"> Programa de Certificação </w:t>
            </w:r>
            <w:r w:rsidR="00726BBF">
              <w:rPr>
                <w:rFonts w:ascii="Arial" w:hAnsi="Arial" w:cs="Arial"/>
                <w:sz w:val="18"/>
                <w:szCs w:val="18"/>
              </w:rPr>
              <w:t>–</w:t>
            </w:r>
            <w:r w:rsidR="00726BBF" w:rsidRPr="00726B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726BBF" w:rsidRPr="00726BBF">
              <w:rPr>
                <w:rFonts w:ascii="Arial" w:hAnsi="Arial" w:cs="Arial"/>
                <w:sz w:val="18"/>
                <w:szCs w:val="18"/>
              </w:rPr>
              <w:t>PC</w:t>
            </w:r>
          </w:p>
          <w:p w:rsidR="00726BBF" w:rsidRDefault="00726BBF" w:rsidP="005B01D2">
            <w:pPr>
              <w:tabs>
                <w:tab w:val="left" w:pos="426"/>
                <w:tab w:val="num" w:pos="1134"/>
              </w:tabs>
              <w:spacing w:before="40"/>
              <w:ind w:left="425" w:hanging="425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(Certification Program </w:t>
            </w:r>
            <w:r w:rsidR="00A62028">
              <w:rPr>
                <w:rFonts w:ascii="Arial" w:hAnsi="Arial" w:cs="Arial"/>
                <w:i/>
                <w:sz w:val="14"/>
                <w:szCs w:val="14"/>
                <w:lang w:val="en-US"/>
              </w:rPr>
              <w:t>Manager</w:t>
            </w: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>)</w:t>
            </w:r>
          </w:p>
          <w:p w:rsidR="00601514" w:rsidRPr="00601514" w:rsidRDefault="00837A44" w:rsidP="00601514">
            <w:pPr>
              <w:tabs>
                <w:tab w:val="left" w:pos="426"/>
                <w:tab w:val="num" w:pos="1134"/>
              </w:tabs>
              <w:spacing w:before="4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874C6C">
              <w:rPr>
                <w:rFonts w:ascii="Arial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1"/>
          </w:p>
        </w:tc>
        <w:tc>
          <w:tcPr>
            <w:tcW w:w="3843" w:type="dxa"/>
            <w:gridSpan w:val="3"/>
            <w:tcBorders>
              <w:bottom w:val="single" w:sz="4" w:space="0" w:color="auto"/>
            </w:tcBorders>
          </w:tcPr>
          <w:p w:rsidR="00726BBF" w:rsidRDefault="00726BBF" w:rsidP="00726BBF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 do </w:t>
            </w:r>
            <w:r w:rsidR="00A62028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06EE2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726BBF" w:rsidRDefault="00726BBF" w:rsidP="005B01D2">
            <w:pPr>
              <w:tabs>
                <w:tab w:val="left" w:pos="426"/>
                <w:tab w:val="num" w:pos="1134"/>
              </w:tabs>
              <w:spacing w:before="40"/>
              <w:ind w:left="425" w:hanging="425"/>
              <w:rPr>
                <w:rFonts w:ascii="Arial" w:hAnsi="Arial" w:cs="Arial"/>
                <w:i/>
                <w:sz w:val="14"/>
                <w:szCs w:val="14"/>
              </w:rPr>
            </w:pPr>
            <w:r w:rsidRPr="00655DC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A62028">
              <w:rPr>
                <w:rFonts w:ascii="Arial" w:hAnsi="Arial" w:cs="Arial"/>
                <w:i/>
                <w:sz w:val="14"/>
                <w:szCs w:val="14"/>
              </w:rPr>
              <w:t>G</w:t>
            </w:r>
            <w:r w:rsidRPr="00655DCA"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84687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655DCA">
              <w:rPr>
                <w:rFonts w:ascii="Arial" w:hAnsi="Arial" w:cs="Arial"/>
                <w:i/>
                <w:sz w:val="14"/>
                <w:szCs w:val="14"/>
              </w:rPr>
              <w:t xml:space="preserve"> Signature)</w:t>
            </w:r>
          </w:p>
          <w:p w:rsidR="00601514" w:rsidRPr="00601514" w:rsidRDefault="00601514" w:rsidP="005B01D2">
            <w:pPr>
              <w:tabs>
                <w:tab w:val="left" w:pos="426"/>
                <w:tab w:val="num" w:pos="1134"/>
              </w:tabs>
              <w:spacing w:before="40"/>
              <w:ind w:left="425" w:hanging="425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26BBF" w:rsidRPr="00A234CD" w:rsidRDefault="00726BBF" w:rsidP="00726BBF">
            <w:pPr>
              <w:pStyle w:val="Ttulo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34CD">
              <w:rPr>
                <w:rFonts w:ascii="Arial" w:hAnsi="Arial" w:cs="Arial"/>
                <w:sz w:val="18"/>
                <w:szCs w:val="18"/>
                <w:lang w:val="en-US"/>
              </w:rPr>
              <w:t>Data</w:t>
            </w:r>
            <w:r w:rsidR="005C69F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726BBF" w:rsidRDefault="00726BBF" w:rsidP="005B01D2">
            <w:pPr>
              <w:tabs>
                <w:tab w:val="left" w:pos="426"/>
                <w:tab w:val="num" w:pos="1134"/>
              </w:tabs>
              <w:spacing w:before="40"/>
              <w:ind w:left="425" w:hanging="425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5B01D2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(Date)</w:t>
            </w:r>
          </w:p>
          <w:bookmarkStart w:id="12" w:name="Texto13"/>
          <w:p w:rsidR="00601514" w:rsidRPr="00A234CD" w:rsidRDefault="00837A44" w:rsidP="004506E6">
            <w:pPr>
              <w:tabs>
                <w:tab w:val="left" w:pos="426"/>
                <w:tab w:val="num" w:pos="1134"/>
              </w:tabs>
              <w:spacing w:before="40"/>
              <w:ind w:left="425" w:hanging="425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  <w:lang w:val="en-US" w:eastAsia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</w: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val="en-US" w:eastAsia="pt-BR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val="en-US" w:eastAsia="pt-BR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val="en-US" w:eastAsia="pt-BR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val="en-US" w:eastAsia="pt-BR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  <w:lang w:val="en-US"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fldChar w:fldCharType="end"/>
            </w:r>
            <w:bookmarkEnd w:id="12"/>
          </w:p>
        </w:tc>
      </w:tr>
      <w:tr w:rsidR="00617155" w:rsidRPr="00874C6C" w:rsidTr="00B34DFD">
        <w:trPr>
          <w:cantSplit/>
          <w:trHeight w:val="245"/>
        </w:trPr>
        <w:tc>
          <w:tcPr>
            <w:tcW w:w="992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617155" w:rsidRPr="00D629FF" w:rsidRDefault="00617155" w:rsidP="00D629F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06E6" w:rsidRPr="00515759" w:rsidTr="000D6EC9">
        <w:trPr>
          <w:cantSplit/>
          <w:trHeight w:hRule="exact" w:val="288"/>
        </w:trPr>
        <w:tc>
          <w:tcPr>
            <w:tcW w:w="3402" w:type="dxa"/>
            <w:vAlign w:val="center"/>
          </w:tcPr>
          <w:p w:rsidR="004506E6" w:rsidRPr="00515759" w:rsidRDefault="004506E6" w:rsidP="00CE0F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CE0FBC">
              <w:rPr>
                <w:rFonts w:ascii="Arial" w:hAnsi="Arial" w:cs="Arial"/>
                <w:b/>
                <w:sz w:val="18"/>
                <w:szCs w:val="18"/>
              </w:rPr>
              <w:t>QUIPE</w:t>
            </w:r>
            <w:r w:rsidRPr="00515759">
              <w:rPr>
                <w:rFonts w:ascii="Arial" w:hAnsi="Arial" w:cs="Arial"/>
                <w:b/>
                <w:sz w:val="18"/>
                <w:szCs w:val="18"/>
              </w:rPr>
              <w:t xml:space="preserve"> ANAC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9514C">
              <w:rPr>
                <w:rFonts w:ascii="Arial" w:hAnsi="Arial" w:cs="Arial"/>
                <w:i/>
                <w:sz w:val="14"/>
                <w:szCs w:val="14"/>
              </w:rPr>
              <w:t>(ANAC T</w:t>
            </w:r>
            <w:r w:rsidR="00CE0FBC">
              <w:rPr>
                <w:rFonts w:ascii="Arial" w:hAnsi="Arial" w:cs="Arial"/>
                <w:i/>
                <w:sz w:val="14"/>
                <w:szCs w:val="14"/>
              </w:rPr>
              <w:t>EAM</w:t>
            </w:r>
            <w:r w:rsidRPr="0099514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4506E6" w:rsidRPr="00515759" w:rsidRDefault="004506E6" w:rsidP="004506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Nome </w:t>
            </w:r>
            <w:r w:rsidR="00CE0FBC">
              <w:rPr>
                <w:rFonts w:ascii="Arial" w:hAnsi="Arial" w:cs="Arial"/>
                <w:i/>
                <w:sz w:val="14"/>
                <w:szCs w:val="14"/>
              </w:rPr>
              <w:t>(N</w:t>
            </w:r>
            <w:r w:rsidRPr="004506E6">
              <w:rPr>
                <w:rFonts w:ascii="Arial" w:hAnsi="Arial" w:cs="Arial"/>
                <w:i/>
                <w:sz w:val="14"/>
                <w:szCs w:val="14"/>
              </w:rPr>
              <w:t>ame)</w:t>
            </w:r>
          </w:p>
        </w:tc>
        <w:tc>
          <w:tcPr>
            <w:tcW w:w="1134" w:type="dxa"/>
            <w:vAlign w:val="center"/>
          </w:tcPr>
          <w:p w:rsidR="004506E6" w:rsidRPr="00515759" w:rsidRDefault="004506E6" w:rsidP="004506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Tel.</w:t>
            </w:r>
          </w:p>
        </w:tc>
        <w:tc>
          <w:tcPr>
            <w:tcW w:w="2835" w:type="dxa"/>
            <w:gridSpan w:val="2"/>
            <w:vAlign w:val="center"/>
          </w:tcPr>
          <w:p w:rsidR="004506E6" w:rsidRPr="00515759" w:rsidRDefault="004506E6" w:rsidP="004506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617155" w:rsidRPr="00E17D47" w:rsidTr="000D6EC9">
        <w:trPr>
          <w:cantSplit/>
          <w:trHeight w:hRule="exact" w:val="288"/>
        </w:trPr>
        <w:tc>
          <w:tcPr>
            <w:tcW w:w="3402" w:type="dxa"/>
            <w:vAlign w:val="center"/>
          </w:tcPr>
          <w:p w:rsidR="00617155" w:rsidRPr="00515759" w:rsidRDefault="0020470B" w:rsidP="002047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5C69F7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C69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6EC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5C69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Ger.</w:t>
            </w:r>
            <w:r w:rsidR="000D6E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Progr.</w:t>
            </w:r>
            <w:r w:rsidR="00DE0BE5">
              <w:rPr>
                <w:rFonts w:ascii="Arial" w:hAnsi="Arial" w:cs="Arial"/>
                <w:b/>
                <w:sz w:val="18"/>
                <w:szCs w:val="18"/>
              </w:rPr>
              <w:t xml:space="preserve"> de Cert</w:t>
            </w:r>
            <w:r>
              <w:rPr>
                <w:rFonts w:ascii="Arial" w:hAnsi="Arial" w:cs="Arial"/>
                <w:b/>
                <w:sz w:val="18"/>
                <w:szCs w:val="18"/>
              </w:rPr>
              <w:t>ificação</w:t>
            </w:r>
          </w:p>
        </w:tc>
        <w:tc>
          <w:tcPr>
            <w:tcW w:w="2552" w:type="dxa"/>
            <w:gridSpan w:val="2"/>
            <w:vAlign w:val="center"/>
          </w:tcPr>
          <w:p w:rsidR="00617155" w:rsidRPr="00DE0BE5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617155" w:rsidRPr="00DE0BE5" w:rsidRDefault="00837A44" w:rsidP="00617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35" w:type="dxa"/>
            <w:gridSpan w:val="2"/>
            <w:vAlign w:val="center"/>
          </w:tcPr>
          <w:p w:rsidR="00617155" w:rsidRPr="00DE0BE5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617155" w:rsidRPr="00515759" w:rsidTr="000D6EC9">
        <w:trPr>
          <w:cantSplit/>
          <w:trHeight w:hRule="exact" w:val="288"/>
        </w:trPr>
        <w:tc>
          <w:tcPr>
            <w:tcW w:w="3402" w:type="dxa"/>
            <w:vAlign w:val="center"/>
          </w:tcPr>
          <w:p w:rsidR="00617155" w:rsidRPr="00515759" w:rsidRDefault="00617155" w:rsidP="006171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ESS – Sist. Elétricos e Software</w:t>
            </w:r>
          </w:p>
        </w:tc>
        <w:tc>
          <w:tcPr>
            <w:tcW w:w="2552" w:type="dxa"/>
            <w:gridSpan w:val="2"/>
            <w:vAlign w:val="center"/>
          </w:tcPr>
          <w:p w:rsidR="00617155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7155" w:rsidRPr="00515759" w:rsidRDefault="00837A44" w:rsidP="00617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617155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155" w:rsidRPr="00515759" w:rsidTr="000D6EC9">
        <w:trPr>
          <w:cantSplit/>
          <w:trHeight w:hRule="exact" w:val="288"/>
        </w:trPr>
        <w:tc>
          <w:tcPr>
            <w:tcW w:w="3402" w:type="dxa"/>
            <w:vAlign w:val="center"/>
          </w:tcPr>
          <w:p w:rsidR="00617155" w:rsidRPr="00515759" w:rsidRDefault="00617155" w:rsidP="00B278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EVI – Sist. de V</w:t>
            </w:r>
            <w:r w:rsidR="00B2784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15759">
              <w:rPr>
                <w:rFonts w:ascii="Arial" w:hAnsi="Arial" w:cs="Arial"/>
                <w:b/>
                <w:sz w:val="18"/>
                <w:szCs w:val="18"/>
              </w:rPr>
              <w:t>o e Integração</w:t>
            </w:r>
          </w:p>
        </w:tc>
        <w:tc>
          <w:tcPr>
            <w:tcW w:w="2552" w:type="dxa"/>
            <w:gridSpan w:val="2"/>
            <w:vAlign w:val="center"/>
          </w:tcPr>
          <w:p w:rsidR="00617155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7155" w:rsidRPr="00515759" w:rsidRDefault="00837A44" w:rsidP="00617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617155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155" w:rsidRPr="00515759" w:rsidTr="000D6EC9">
        <w:trPr>
          <w:cantSplit/>
          <w:trHeight w:hRule="exact" w:val="288"/>
        </w:trPr>
        <w:tc>
          <w:tcPr>
            <w:tcW w:w="3402" w:type="dxa"/>
            <w:vAlign w:val="center"/>
          </w:tcPr>
          <w:p w:rsidR="00617155" w:rsidRPr="00515759" w:rsidRDefault="00617155" w:rsidP="006171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EMP – Sist. Mecânicos e Propulsão</w:t>
            </w:r>
          </w:p>
        </w:tc>
        <w:tc>
          <w:tcPr>
            <w:tcW w:w="2552" w:type="dxa"/>
            <w:gridSpan w:val="2"/>
            <w:vAlign w:val="center"/>
          </w:tcPr>
          <w:p w:rsidR="00617155" w:rsidRPr="00F1490F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7155" w:rsidRPr="00515759" w:rsidRDefault="00837A44" w:rsidP="00F149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617155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155" w:rsidRPr="00515759" w:rsidTr="000D6EC9">
        <w:trPr>
          <w:cantSplit/>
          <w:trHeight w:hRule="exact" w:val="288"/>
        </w:trPr>
        <w:tc>
          <w:tcPr>
            <w:tcW w:w="3402" w:type="dxa"/>
            <w:vAlign w:val="center"/>
          </w:tcPr>
          <w:p w:rsidR="00617155" w:rsidRPr="00515759" w:rsidRDefault="00617155" w:rsidP="006171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EEI – Estruturas e Interiores</w:t>
            </w:r>
          </w:p>
        </w:tc>
        <w:tc>
          <w:tcPr>
            <w:tcW w:w="2552" w:type="dxa"/>
            <w:gridSpan w:val="2"/>
            <w:vAlign w:val="center"/>
          </w:tcPr>
          <w:p w:rsidR="00617155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7155" w:rsidRPr="00515759" w:rsidRDefault="00837A44" w:rsidP="00617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617155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4687" w:rsidRPr="00515759" w:rsidTr="000D6EC9">
        <w:trPr>
          <w:cantSplit/>
          <w:trHeight w:hRule="exact" w:val="288"/>
        </w:trPr>
        <w:tc>
          <w:tcPr>
            <w:tcW w:w="3402" w:type="dxa"/>
            <w:vAlign w:val="center"/>
          </w:tcPr>
          <w:p w:rsidR="00C84687" w:rsidRPr="00515759" w:rsidRDefault="00C84687" w:rsidP="00C846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PAC – Aeronavegabilidade Cont.</w:t>
            </w:r>
          </w:p>
        </w:tc>
        <w:tc>
          <w:tcPr>
            <w:tcW w:w="2552" w:type="dxa"/>
            <w:gridSpan w:val="2"/>
            <w:vAlign w:val="center"/>
          </w:tcPr>
          <w:p w:rsidR="00C84687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4687" w:rsidRPr="00515759" w:rsidRDefault="00837A44" w:rsidP="00617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C84687" w:rsidRPr="00515759" w:rsidRDefault="00837A44" w:rsidP="00A31C87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17155" w:rsidRDefault="00617155" w:rsidP="00617155">
      <w:pPr>
        <w:sectPr w:rsidR="0061715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992" w:left="1134" w:header="720" w:footer="720" w:gutter="0"/>
          <w:cols w:space="720"/>
          <w:titlePg/>
        </w:sectPr>
      </w:pPr>
    </w:p>
    <w:p w:rsidR="00617155" w:rsidRDefault="00617155" w:rsidP="00617155">
      <w:pPr>
        <w:jc w:val="center"/>
        <w:rPr>
          <w:sz w:val="4"/>
        </w:rPr>
      </w:pPr>
    </w:p>
    <w:p w:rsidR="00515759" w:rsidRDefault="00515759" w:rsidP="00D629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874C6C" w:rsidRDefault="00874C6C" w:rsidP="005B01D2">
      <w:pPr>
        <w:spacing w:before="60"/>
        <w:rPr>
          <w:rFonts w:ascii="Arial" w:hAnsi="Arial" w:cs="Arial"/>
          <w:b/>
          <w:sz w:val="18"/>
          <w:szCs w:val="18"/>
        </w:rPr>
        <w:sectPr w:rsidR="00874C6C">
          <w:headerReference w:type="even" r:id="rId13"/>
          <w:headerReference w:type="default" r:id="rId14"/>
          <w:headerReference w:type="first" r:id="rId15"/>
          <w:type w:val="continuous"/>
          <w:pgSz w:w="11907" w:h="16840" w:code="9"/>
          <w:pgMar w:top="851" w:right="851" w:bottom="992" w:left="1134" w:header="720" w:footer="720" w:gutter="0"/>
          <w:cols w:space="720"/>
          <w:titlePg/>
        </w:sect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17155" w:rsidRPr="00515759" w:rsidTr="006B363C">
        <w:trPr>
          <w:trHeight w:val="2400"/>
        </w:trPr>
        <w:tc>
          <w:tcPr>
            <w:tcW w:w="9923" w:type="dxa"/>
          </w:tcPr>
          <w:p w:rsidR="005B01D2" w:rsidRDefault="00617155" w:rsidP="005B01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COMENTÁRIOS: </w:t>
            </w:r>
          </w:p>
          <w:p w:rsidR="00617155" w:rsidRPr="00826A60" w:rsidRDefault="0099514C" w:rsidP="005B01D2">
            <w:pPr>
              <w:spacing w:before="6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617155" w:rsidRPr="00826A60">
              <w:rPr>
                <w:rFonts w:ascii="Arial" w:hAnsi="Arial" w:cs="Arial"/>
                <w:i/>
                <w:sz w:val="14"/>
                <w:szCs w:val="14"/>
              </w:rPr>
              <w:t>COMMENTS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5C69F7" w:rsidRPr="0099514C" w:rsidRDefault="005C69F7" w:rsidP="005C69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C0681" w:rsidRPr="005C69F7" w:rsidRDefault="00B34DFD" w:rsidP="005C69F7">
            <w:pPr>
              <w:pStyle w:val="PargrafodaLista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Itens TSO: enviar para ANAC lista de artigos TSO revisada e solicitar validação do</w:t>
            </w:r>
            <w:r w:rsidRPr="006B363C">
              <w:rPr>
                <w:rFonts w:ascii="Arial" w:hAnsi="Arial" w:cs="Arial"/>
                <w:sz w:val="18"/>
                <w:szCs w:val="18"/>
              </w:rPr>
              <w:t xml:space="preserve"> artigo TSO</w:t>
            </w:r>
            <w:r>
              <w:rPr>
                <w:rFonts w:ascii="Arial" w:hAnsi="Arial" w:cs="Arial"/>
                <w:sz w:val="18"/>
                <w:szCs w:val="18"/>
              </w:rPr>
              <w:t xml:space="preserve"> na ANAC (CI 21-010) caso o item</w:t>
            </w:r>
            <w:r w:rsidRPr="006B363C">
              <w:rPr>
                <w:rFonts w:ascii="Arial" w:hAnsi="Arial" w:cs="Arial"/>
                <w:sz w:val="18"/>
                <w:szCs w:val="18"/>
              </w:rPr>
              <w:t xml:space="preserve"> seja classificado como Grupo (1) ou Grupo (2)(a)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7D47" w:rsidRDefault="00E17D47" w:rsidP="00F149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C0681" w:rsidRDefault="009C0681" w:rsidP="00F149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C0681" w:rsidRDefault="009C0681" w:rsidP="00F149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C0681" w:rsidRDefault="009C0681" w:rsidP="00F149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7D78DF" w:rsidRDefault="007D78DF" w:rsidP="00F149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C0681" w:rsidRDefault="009C0681" w:rsidP="00F149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F7C04" w:rsidRPr="007D78DF" w:rsidRDefault="008F7C04" w:rsidP="00F149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F1490F" w:rsidRPr="007D78DF" w:rsidRDefault="00F1490F" w:rsidP="00F149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6C5CFB" w:rsidRDefault="006C5CFB" w:rsidP="006C5C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lastRenderedPageBreak/>
              <w:t>COMENTÁRIOS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(Cont.)</w:t>
            </w:r>
            <w:r w:rsidRPr="0051575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6C5CFB" w:rsidRPr="006C5CFB" w:rsidRDefault="0099514C" w:rsidP="006C5CFB">
            <w:pPr>
              <w:spacing w:before="6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6C5CFB" w:rsidRPr="006C5CFB">
              <w:rPr>
                <w:rFonts w:ascii="Arial" w:hAnsi="Arial" w:cs="Arial"/>
                <w:i/>
                <w:sz w:val="14"/>
                <w:szCs w:val="14"/>
              </w:rPr>
              <w:t>COMMENTS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6C5CFB" w:rsidRDefault="006C5CFB" w:rsidP="005B01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6B363C" w:rsidRDefault="006B363C" w:rsidP="005B01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6B363C" w:rsidRPr="0099514C" w:rsidRDefault="006B363C" w:rsidP="005B01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6C5CFB" w:rsidRDefault="006C5CFB" w:rsidP="005B01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6B363C" w:rsidRDefault="006B363C" w:rsidP="005B01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6B363C" w:rsidRPr="0099514C" w:rsidRDefault="006B363C" w:rsidP="005B01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6C5CFB" w:rsidRPr="006B363C" w:rsidRDefault="006C5CFB" w:rsidP="007722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7155" w:rsidRPr="006C5CFB" w:rsidRDefault="00617155" w:rsidP="00617155">
      <w:pPr>
        <w:rPr>
          <w:sz w:val="2"/>
        </w:rPr>
      </w:pPr>
    </w:p>
    <w:p w:rsidR="00874C6C" w:rsidRDefault="00874C6C" w:rsidP="00D629FF">
      <w:pPr>
        <w:spacing w:line="276" w:lineRule="auto"/>
        <w:rPr>
          <w:rFonts w:ascii="Arial" w:hAnsi="Arial" w:cs="Arial"/>
          <w:sz w:val="18"/>
          <w:szCs w:val="18"/>
        </w:rPr>
        <w:sectPr w:rsidR="00874C6C">
          <w:type w:val="continuous"/>
          <w:pgSz w:w="11907" w:h="16840" w:code="9"/>
          <w:pgMar w:top="851" w:right="851" w:bottom="992" w:left="1134" w:header="720" w:footer="720" w:gutter="0"/>
          <w:cols w:space="720"/>
          <w:formProt w:val="0"/>
          <w:titlePg/>
        </w:sectPr>
      </w:pPr>
    </w:p>
    <w:p w:rsidR="00617155" w:rsidRPr="00F326E3" w:rsidRDefault="00617155" w:rsidP="00D629FF">
      <w:pPr>
        <w:spacing w:line="276" w:lineRule="auto"/>
        <w:rPr>
          <w:rFonts w:ascii="Arial" w:hAnsi="Arial" w:cs="Arial"/>
          <w:sz w:val="18"/>
          <w:szCs w:val="18"/>
        </w:rPr>
      </w:pPr>
    </w:p>
    <w:p w:rsidR="00617155" w:rsidRPr="006C5CFB" w:rsidRDefault="00617155" w:rsidP="00617155">
      <w:pPr>
        <w:rPr>
          <w:sz w:val="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564"/>
        <w:gridCol w:w="708"/>
        <w:gridCol w:w="709"/>
        <w:gridCol w:w="831"/>
        <w:gridCol w:w="399"/>
        <w:gridCol w:w="474"/>
        <w:gridCol w:w="998"/>
        <w:gridCol w:w="284"/>
        <w:gridCol w:w="565"/>
        <w:gridCol w:w="1277"/>
        <w:gridCol w:w="1419"/>
      </w:tblGrid>
      <w:tr w:rsidR="008C27DC" w:rsidRPr="00D9405A" w:rsidTr="00BC25A6">
        <w:trPr>
          <w:cantSplit/>
          <w:trHeight w:hRule="exact" w:val="419"/>
        </w:trPr>
        <w:tc>
          <w:tcPr>
            <w:tcW w:w="9923" w:type="dxa"/>
            <w:gridSpan w:val="12"/>
            <w:vAlign w:val="center"/>
          </w:tcPr>
          <w:p w:rsidR="007D78DF" w:rsidRPr="007D78DF" w:rsidRDefault="008C27DC" w:rsidP="00BC25A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ENVOLVIMENTO ANAC</w:t>
            </w:r>
            <w:r w:rsidR="0099514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532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514C">
              <w:rPr>
                <w:rFonts w:ascii="Arial" w:hAnsi="Arial" w:cs="Arial"/>
                <w:i/>
                <w:sz w:val="14"/>
                <w:szCs w:val="14"/>
              </w:rPr>
              <w:t xml:space="preserve">(ANAC </w:t>
            </w:r>
            <w:r w:rsidR="00487373">
              <w:rPr>
                <w:rFonts w:ascii="Arial" w:hAnsi="Arial" w:cs="Arial"/>
                <w:i/>
                <w:sz w:val="14"/>
                <w:szCs w:val="14"/>
              </w:rPr>
              <w:t>INVOLVE</w:t>
            </w:r>
            <w:r w:rsidR="00EF6504">
              <w:rPr>
                <w:rFonts w:ascii="Arial" w:hAnsi="Arial" w:cs="Arial"/>
                <w:i/>
                <w:sz w:val="14"/>
                <w:szCs w:val="14"/>
              </w:rPr>
              <w:t>MENT</w:t>
            </w:r>
            <w:r w:rsidR="0099514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617155" w:rsidRPr="00515759" w:rsidTr="00863A58">
        <w:trPr>
          <w:cantSplit/>
          <w:trHeight w:hRule="exact" w:val="567"/>
        </w:trPr>
        <w:tc>
          <w:tcPr>
            <w:tcW w:w="9923" w:type="dxa"/>
            <w:gridSpan w:val="12"/>
            <w:vAlign w:val="center"/>
          </w:tcPr>
          <w:p w:rsidR="00863A58" w:rsidRDefault="00863A58" w:rsidP="00E86C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ANÁLISE DE </w:t>
            </w:r>
            <w:r w:rsidR="00A234CD">
              <w:rPr>
                <w:rFonts w:ascii="Arial" w:hAnsi="Arial" w:cs="Arial"/>
                <w:b/>
                <w:sz w:val="18"/>
                <w:szCs w:val="18"/>
              </w:rPr>
              <w:t>DOCUMENTOS</w:t>
            </w:r>
            <w:r w:rsidR="00DA03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6C0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MoC**</w:t>
            </w:r>
            <w:r w:rsidR="00E86C05">
              <w:rPr>
                <w:rFonts w:ascii="Arial" w:hAnsi="Arial" w:cs="Arial"/>
                <w:b/>
                <w:sz w:val="18"/>
                <w:szCs w:val="18"/>
              </w:rPr>
              <w:t xml:space="preserve"> 0, 1, 2, 3,</w:t>
            </w:r>
            <w:r w:rsidR="00DA0312"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="0099514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1490F" w:rsidRPr="00F1490F" w:rsidRDefault="0099514C" w:rsidP="00B2784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9514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A234CD">
              <w:rPr>
                <w:rFonts w:ascii="Arial" w:hAnsi="Arial" w:cs="Arial"/>
                <w:i/>
                <w:sz w:val="14"/>
                <w:szCs w:val="14"/>
              </w:rPr>
              <w:t>DOCUMENTS</w:t>
            </w:r>
            <w:r w:rsidR="00863A58">
              <w:rPr>
                <w:rFonts w:ascii="Arial" w:hAnsi="Arial" w:cs="Arial"/>
                <w:i/>
                <w:sz w:val="14"/>
                <w:szCs w:val="14"/>
              </w:rPr>
              <w:t xml:space="preserve"> ANALYSIS </w:t>
            </w:r>
            <w:r w:rsidR="00E86C05">
              <w:rPr>
                <w:rFonts w:ascii="Arial" w:hAnsi="Arial" w:cs="Arial"/>
                <w:i/>
                <w:sz w:val="14"/>
                <w:szCs w:val="14"/>
              </w:rPr>
              <w:t>- MoC</w:t>
            </w:r>
            <w:r w:rsidR="00863A58">
              <w:rPr>
                <w:rFonts w:ascii="Arial" w:hAnsi="Arial" w:cs="Arial"/>
                <w:i/>
                <w:sz w:val="14"/>
                <w:szCs w:val="14"/>
              </w:rPr>
              <w:t xml:space="preserve">** </w:t>
            </w:r>
            <w:r w:rsidR="00E86C05">
              <w:rPr>
                <w:rFonts w:ascii="Arial" w:hAnsi="Arial" w:cs="Arial"/>
                <w:i/>
                <w:sz w:val="14"/>
                <w:szCs w:val="14"/>
              </w:rPr>
              <w:t xml:space="preserve"> 0, 1, 2, 3, 9)</w:t>
            </w:r>
          </w:p>
        </w:tc>
      </w:tr>
      <w:tr w:rsidR="00C9095C" w:rsidRPr="00C2060B" w:rsidTr="00E86C05">
        <w:trPr>
          <w:cantSplit/>
          <w:trHeight w:hRule="exact" w:val="654"/>
        </w:trPr>
        <w:tc>
          <w:tcPr>
            <w:tcW w:w="1695" w:type="dxa"/>
            <w:vAlign w:val="center"/>
          </w:tcPr>
          <w:p w:rsidR="00C9095C" w:rsidRDefault="00A234CD" w:rsidP="00B66D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  <w:p w:rsidR="00C9095C" w:rsidRPr="00515759" w:rsidRDefault="00C9095C" w:rsidP="00A23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A3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A234CD">
              <w:rPr>
                <w:rFonts w:ascii="Arial" w:hAnsi="Arial" w:cs="Arial"/>
                <w:i/>
                <w:sz w:val="14"/>
                <w:szCs w:val="14"/>
              </w:rPr>
              <w:t>DOCUMENT</w:t>
            </w:r>
            <w:r w:rsidRPr="00B42A3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4" w:type="dxa"/>
            <w:vAlign w:val="center"/>
          </w:tcPr>
          <w:p w:rsidR="00C9095C" w:rsidRDefault="00C9095C" w:rsidP="00617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REV.</w:t>
            </w:r>
          </w:p>
          <w:p w:rsidR="00C9095C" w:rsidRPr="00515759" w:rsidRDefault="00C9095C" w:rsidP="00617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(REV.)</w:t>
            </w:r>
          </w:p>
        </w:tc>
        <w:tc>
          <w:tcPr>
            <w:tcW w:w="4403" w:type="dxa"/>
            <w:gridSpan w:val="7"/>
            <w:vAlign w:val="center"/>
          </w:tcPr>
          <w:p w:rsidR="00C9095C" w:rsidRDefault="00C9095C" w:rsidP="00B66D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Í</w:t>
            </w:r>
            <w:r w:rsidR="00A234CD">
              <w:rPr>
                <w:rFonts w:ascii="Arial" w:hAnsi="Arial" w:cs="Arial"/>
                <w:b/>
                <w:sz w:val="18"/>
                <w:szCs w:val="18"/>
              </w:rPr>
              <w:t>TULO DO DOCUMENTO</w:t>
            </w:r>
          </w:p>
          <w:p w:rsidR="00C9095C" w:rsidRPr="00515759" w:rsidRDefault="00A234CD" w:rsidP="00B66D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(DOCUMENT</w:t>
            </w:r>
            <w:r w:rsidR="00C9095C">
              <w:rPr>
                <w:rFonts w:ascii="Arial" w:hAnsi="Arial" w:cs="Arial"/>
                <w:i/>
                <w:sz w:val="14"/>
                <w:szCs w:val="14"/>
              </w:rPr>
              <w:t xml:space="preserve"> TITLE)</w:t>
            </w:r>
          </w:p>
        </w:tc>
        <w:tc>
          <w:tcPr>
            <w:tcW w:w="565" w:type="dxa"/>
            <w:vAlign w:val="center"/>
          </w:tcPr>
          <w:p w:rsidR="00C9095C" w:rsidRPr="00477084" w:rsidRDefault="00C9095C" w:rsidP="00C909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7084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4770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* 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(</w:t>
            </w:r>
            <w:r w:rsidRPr="00477084">
              <w:rPr>
                <w:rFonts w:ascii="Arial" w:hAnsi="Arial" w:cs="Arial"/>
                <w:i/>
                <w:sz w:val="14"/>
                <w:szCs w:val="14"/>
                <w:lang w:val="en-US"/>
              </w:rPr>
              <w:t>L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oI</w:t>
            </w:r>
            <w:r w:rsidRPr="00477084">
              <w:rPr>
                <w:rFonts w:ascii="Arial" w:hAnsi="Arial" w:cs="Arial"/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1277" w:type="dxa"/>
            <w:vAlign w:val="center"/>
          </w:tcPr>
          <w:p w:rsidR="005C69F7" w:rsidRPr="00361A09" w:rsidRDefault="00D91434" w:rsidP="005C69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PC</w:t>
            </w:r>
            <w:r w:rsidR="005C69F7" w:rsidRPr="00361A09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</w:p>
          <w:p w:rsidR="00C9095C" w:rsidRPr="00C2060B" w:rsidRDefault="005C69F7" w:rsidP="005C69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61A09">
              <w:rPr>
                <w:rFonts w:ascii="Arial" w:hAnsi="Arial" w:cs="Arial"/>
                <w:i/>
                <w:sz w:val="14"/>
                <w:szCs w:val="14"/>
                <w:lang w:val="en-US"/>
              </w:rPr>
              <w:t>(DESIGNEE)</w:t>
            </w:r>
          </w:p>
        </w:tc>
        <w:tc>
          <w:tcPr>
            <w:tcW w:w="1419" w:type="dxa"/>
            <w:vAlign w:val="center"/>
          </w:tcPr>
          <w:p w:rsidR="00C9095C" w:rsidRPr="00C2060B" w:rsidRDefault="00863A58" w:rsidP="00863A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CONTATO</w:t>
            </w:r>
            <w:r w:rsidR="00C9095C" w:rsidRPr="00C2060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ANAC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r w:rsidR="00C9095C" w:rsidRPr="00C2060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9095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(ANAC 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CONTACT</w:t>
            </w:r>
            <w:r w:rsidR="00C9095C" w:rsidRPr="00C2060B">
              <w:rPr>
                <w:rFonts w:ascii="Arial" w:hAnsi="Arial" w:cs="Arial"/>
                <w:i/>
                <w:sz w:val="14"/>
                <w:szCs w:val="14"/>
                <w:lang w:val="en-US"/>
              </w:rPr>
              <w:t>)</w:t>
            </w:r>
          </w:p>
        </w:tc>
      </w:tr>
      <w:tr w:rsidR="00C9095C" w:rsidRPr="00515759" w:rsidTr="00E86C05">
        <w:trPr>
          <w:cantSplit/>
          <w:trHeight w:hRule="exact" w:val="522"/>
        </w:trPr>
        <w:tc>
          <w:tcPr>
            <w:tcW w:w="1695" w:type="dxa"/>
            <w:vAlign w:val="center"/>
          </w:tcPr>
          <w:p w:rsidR="00C9095C" w:rsidRPr="00C2060B" w:rsidRDefault="00837A44" w:rsidP="00B66D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C9095C" w:rsidRPr="00C2060B" w:rsidRDefault="00837A44" w:rsidP="006171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3" w:type="dxa"/>
            <w:gridSpan w:val="7"/>
            <w:vAlign w:val="center"/>
          </w:tcPr>
          <w:p w:rsidR="00C9095C" w:rsidRPr="0099514C" w:rsidRDefault="00837A44" w:rsidP="00B66D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6" w:name="Dropdown1"/>
        <w:tc>
          <w:tcPr>
            <w:tcW w:w="565" w:type="dxa"/>
            <w:vAlign w:val="center"/>
          </w:tcPr>
          <w:p w:rsidR="00C9095C" w:rsidRPr="0099514C" w:rsidRDefault="00837A44" w:rsidP="00C909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874C6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1277" w:type="dxa"/>
            <w:vAlign w:val="center"/>
          </w:tcPr>
          <w:p w:rsidR="00C9095C" w:rsidRPr="0099514C" w:rsidRDefault="00837A44" w:rsidP="00510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9095C" w:rsidRPr="0099514C" w:rsidRDefault="00837A44" w:rsidP="00510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4C6C" w:rsidRPr="00775121" w:rsidTr="00E86C05">
        <w:trPr>
          <w:cantSplit/>
          <w:trHeight w:hRule="exact" w:val="522"/>
        </w:trPr>
        <w:tc>
          <w:tcPr>
            <w:tcW w:w="1695" w:type="dxa"/>
            <w:vAlign w:val="center"/>
          </w:tcPr>
          <w:p w:rsidR="00874C6C" w:rsidRPr="00EF6504" w:rsidRDefault="00837A44" w:rsidP="00B66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874C6C" w:rsidRPr="00EF6504" w:rsidRDefault="00837A44" w:rsidP="00617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3" w:type="dxa"/>
            <w:gridSpan w:val="7"/>
            <w:vAlign w:val="center"/>
          </w:tcPr>
          <w:p w:rsidR="00874C6C" w:rsidRPr="00EF6504" w:rsidRDefault="00837A44" w:rsidP="00B66D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vAlign w:val="center"/>
          </w:tcPr>
          <w:p w:rsidR="00874C6C" w:rsidRPr="0099514C" w:rsidRDefault="00837A44" w:rsidP="00B278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874C6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874C6C" w:rsidRPr="0099514C" w:rsidRDefault="00837A44" w:rsidP="00510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874C6C" w:rsidRPr="0099514C" w:rsidRDefault="00837A44" w:rsidP="00510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4C6C" w:rsidRPr="00775121" w:rsidTr="00E86C05">
        <w:trPr>
          <w:cantSplit/>
          <w:trHeight w:hRule="exact" w:val="522"/>
        </w:trPr>
        <w:tc>
          <w:tcPr>
            <w:tcW w:w="1695" w:type="dxa"/>
            <w:vAlign w:val="center"/>
          </w:tcPr>
          <w:p w:rsidR="00874C6C" w:rsidRPr="00EF6504" w:rsidRDefault="00837A44" w:rsidP="00B66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874C6C" w:rsidRPr="00EF6504" w:rsidRDefault="00837A44" w:rsidP="00617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3" w:type="dxa"/>
            <w:gridSpan w:val="7"/>
            <w:vAlign w:val="center"/>
          </w:tcPr>
          <w:p w:rsidR="00874C6C" w:rsidRPr="00EF6504" w:rsidRDefault="00837A44" w:rsidP="00B66D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vAlign w:val="center"/>
          </w:tcPr>
          <w:p w:rsidR="00874C6C" w:rsidRPr="0099514C" w:rsidRDefault="00837A44" w:rsidP="00B278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874C6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634C20"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874C6C" w:rsidRPr="0099514C" w:rsidRDefault="00837A44" w:rsidP="00510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874C6C" w:rsidRPr="0099514C" w:rsidRDefault="00837A44" w:rsidP="00510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4C6C" w:rsidRPr="00775121" w:rsidTr="00E86C05">
        <w:trPr>
          <w:cantSplit/>
          <w:trHeight w:hRule="exact" w:val="522"/>
        </w:trPr>
        <w:tc>
          <w:tcPr>
            <w:tcW w:w="1695" w:type="dxa"/>
            <w:vAlign w:val="center"/>
          </w:tcPr>
          <w:p w:rsidR="00874C6C" w:rsidRPr="00EF6504" w:rsidRDefault="00837A44" w:rsidP="00B66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874C6C" w:rsidRPr="00EF6504" w:rsidRDefault="00837A44" w:rsidP="00617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3" w:type="dxa"/>
            <w:gridSpan w:val="7"/>
            <w:vAlign w:val="center"/>
          </w:tcPr>
          <w:p w:rsidR="00874C6C" w:rsidRPr="00EF6504" w:rsidRDefault="00837A44" w:rsidP="00B66D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vAlign w:val="center"/>
          </w:tcPr>
          <w:p w:rsidR="00874C6C" w:rsidRPr="0099514C" w:rsidRDefault="00837A44" w:rsidP="00B278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874C6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874C6C" w:rsidRPr="0099514C" w:rsidRDefault="00837A44" w:rsidP="00510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874C6C" w:rsidRPr="0099514C" w:rsidRDefault="00837A44" w:rsidP="00510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C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4C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4C6C" w:rsidRPr="00515759" w:rsidTr="00923695">
        <w:trPr>
          <w:cantSplit/>
          <w:trHeight w:val="636"/>
        </w:trPr>
        <w:tc>
          <w:tcPr>
            <w:tcW w:w="9923" w:type="dxa"/>
            <w:gridSpan w:val="12"/>
            <w:vAlign w:val="center"/>
          </w:tcPr>
          <w:p w:rsidR="00874C6C" w:rsidRDefault="00874C6C" w:rsidP="00EF65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759">
              <w:rPr>
                <w:rFonts w:ascii="Arial" w:hAnsi="Arial" w:cs="Arial"/>
                <w:b/>
                <w:sz w:val="18"/>
                <w:szCs w:val="18"/>
              </w:rPr>
              <w:t>CAMPANHA DE ENSAIOS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/INSPEÇÕES – MoC** 4, 5, 6, 7, 8: </w:t>
            </w:r>
          </w:p>
          <w:p w:rsidR="00874C6C" w:rsidRPr="00515759" w:rsidRDefault="00874C6C" w:rsidP="00863A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514C">
              <w:rPr>
                <w:rFonts w:ascii="Arial" w:hAnsi="Arial" w:cs="Arial"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TEST/INSPECTIONS CAMPAIGN – MoC** 4, 5, 6,</w:t>
            </w:r>
            <w:r w:rsidR="00B2784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7 ,8</w:t>
            </w:r>
            <w:r w:rsidRPr="0099514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874C6C" w:rsidRPr="00515759" w:rsidTr="00E86C05">
        <w:trPr>
          <w:cantSplit/>
          <w:trHeight w:val="471"/>
        </w:trPr>
        <w:tc>
          <w:tcPr>
            <w:tcW w:w="2967" w:type="dxa"/>
            <w:gridSpan w:val="3"/>
            <w:vMerge w:val="restart"/>
            <w:vAlign w:val="center"/>
          </w:tcPr>
          <w:p w:rsidR="00874C6C" w:rsidRPr="00361A09" w:rsidRDefault="00874C6C" w:rsidP="00DB4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ENSAIO/INSPEÇÃO DE ENGENHARIA</w:t>
            </w:r>
          </w:p>
          <w:p w:rsidR="00874C6C" w:rsidRPr="00361A09" w:rsidRDefault="00874C6C" w:rsidP="00DB4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A09">
              <w:rPr>
                <w:rFonts w:ascii="Arial" w:hAnsi="Arial" w:cs="Arial"/>
                <w:i/>
                <w:sz w:val="14"/>
                <w:szCs w:val="14"/>
              </w:rPr>
              <w:t>(TEST/ENGINEERING INSPECTION)</w:t>
            </w:r>
          </w:p>
        </w:tc>
        <w:tc>
          <w:tcPr>
            <w:tcW w:w="709" w:type="dxa"/>
            <w:vMerge w:val="restart"/>
            <w:vAlign w:val="center"/>
          </w:tcPr>
          <w:p w:rsidR="00874C6C" w:rsidRPr="00361A09" w:rsidRDefault="00874C6C" w:rsidP="00DB4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MoC**</w:t>
            </w:r>
          </w:p>
        </w:tc>
        <w:tc>
          <w:tcPr>
            <w:tcW w:w="3551" w:type="dxa"/>
            <w:gridSpan w:val="6"/>
            <w:vAlign w:val="center"/>
          </w:tcPr>
          <w:p w:rsidR="00874C6C" w:rsidRPr="00361A09" w:rsidRDefault="00874C6C" w:rsidP="00DB4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NE* </w:t>
            </w:r>
            <w:r w:rsidRPr="00F1362B">
              <w:rPr>
                <w:rFonts w:ascii="Arial" w:hAnsi="Arial" w:cs="Arial"/>
                <w:i/>
                <w:sz w:val="14"/>
                <w:szCs w:val="14"/>
                <w:lang w:val="en-US"/>
              </w:rPr>
              <w:t>(LoI)</w:t>
            </w:r>
          </w:p>
        </w:tc>
        <w:tc>
          <w:tcPr>
            <w:tcW w:w="1277" w:type="dxa"/>
            <w:vMerge w:val="restart"/>
            <w:vAlign w:val="center"/>
          </w:tcPr>
          <w:p w:rsidR="00874C6C" w:rsidRPr="00361A09" w:rsidRDefault="00874C6C" w:rsidP="00D914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PC</w:t>
            </w:r>
            <w:r w:rsidRPr="00361A09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</w:p>
          <w:p w:rsidR="00874C6C" w:rsidRPr="00515759" w:rsidRDefault="00874C6C" w:rsidP="00D91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A09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(DESIGNEE)</w:t>
            </w:r>
          </w:p>
        </w:tc>
        <w:tc>
          <w:tcPr>
            <w:tcW w:w="1419" w:type="dxa"/>
            <w:vMerge w:val="restart"/>
            <w:vAlign w:val="center"/>
          </w:tcPr>
          <w:p w:rsidR="00874C6C" w:rsidRPr="00515759" w:rsidRDefault="00874C6C" w:rsidP="007C3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CONTATO</w:t>
            </w:r>
            <w:r w:rsidRPr="00C2060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ANAC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r w:rsidRPr="00C2060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(ANAC CONTACT</w:t>
            </w:r>
            <w:r w:rsidRPr="00C2060B">
              <w:rPr>
                <w:rFonts w:ascii="Arial" w:hAnsi="Arial" w:cs="Arial"/>
                <w:i/>
                <w:sz w:val="14"/>
                <w:szCs w:val="14"/>
                <w:lang w:val="en-US"/>
              </w:rPr>
              <w:t>)</w:t>
            </w:r>
          </w:p>
        </w:tc>
      </w:tr>
      <w:tr w:rsidR="00874C6C" w:rsidRPr="00515759" w:rsidTr="00E86C05">
        <w:trPr>
          <w:cantSplit/>
          <w:trHeight w:val="388"/>
        </w:trPr>
        <w:tc>
          <w:tcPr>
            <w:tcW w:w="2967" w:type="dxa"/>
            <w:gridSpan w:val="3"/>
            <w:vMerge/>
            <w:vAlign w:val="center"/>
          </w:tcPr>
          <w:p w:rsidR="00874C6C" w:rsidRPr="00361A09" w:rsidRDefault="00874C6C" w:rsidP="00DB4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4C6C" w:rsidRPr="00361A09" w:rsidRDefault="00874C6C" w:rsidP="00DB4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74C6C" w:rsidRPr="00AE0200" w:rsidRDefault="00874C6C" w:rsidP="00DB4A26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E020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TP </w:t>
            </w:r>
          </w:p>
          <w:p w:rsidR="00874C6C" w:rsidRPr="00AE0200" w:rsidRDefault="00874C6C" w:rsidP="00DB4A2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E02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Test Proposal)</w:t>
            </w:r>
          </w:p>
        </w:tc>
        <w:tc>
          <w:tcPr>
            <w:tcW w:w="873" w:type="dxa"/>
            <w:gridSpan w:val="2"/>
            <w:vAlign w:val="center"/>
          </w:tcPr>
          <w:p w:rsidR="00874C6C" w:rsidRPr="00AE0200" w:rsidRDefault="00874C6C" w:rsidP="00DB4A2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E020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PIC </w:t>
            </w:r>
            <w:r>
              <w:rPr>
                <w:rFonts w:ascii="Arial" w:hAnsi="Arial" w:cs="Arial"/>
                <w:i/>
                <w:sz w:val="14"/>
                <w:szCs w:val="14"/>
              </w:rPr>
              <w:t>(Conformity Request)</w:t>
            </w:r>
          </w:p>
        </w:tc>
        <w:tc>
          <w:tcPr>
            <w:tcW w:w="998" w:type="dxa"/>
            <w:vAlign w:val="center"/>
          </w:tcPr>
          <w:p w:rsidR="00874C6C" w:rsidRPr="00AE0200" w:rsidRDefault="00874C6C" w:rsidP="00F1362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E0200">
              <w:rPr>
                <w:rFonts w:ascii="Arial" w:hAnsi="Arial" w:cs="Arial"/>
                <w:b/>
                <w:i/>
                <w:sz w:val="14"/>
                <w:szCs w:val="14"/>
              </w:rPr>
              <w:t>Testemunho</w:t>
            </w:r>
          </w:p>
          <w:p w:rsidR="00874C6C" w:rsidRPr="00AE0200" w:rsidRDefault="00874C6C" w:rsidP="00F136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(Witness)</w:t>
            </w:r>
          </w:p>
        </w:tc>
        <w:tc>
          <w:tcPr>
            <w:tcW w:w="849" w:type="dxa"/>
            <w:gridSpan w:val="2"/>
            <w:vAlign w:val="center"/>
          </w:tcPr>
          <w:p w:rsidR="00874C6C" w:rsidRPr="00AE0200" w:rsidRDefault="00874C6C" w:rsidP="00DB4A26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E020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TR </w:t>
            </w:r>
          </w:p>
          <w:p w:rsidR="00874C6C" w:rsidRPr="00AE0200" w:rsidRDefault="00874C6C" w:rsidP="00DB4A2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(Test Results)</w:t>
            </w:r>
          </w:p>
        </w:tc>
        <w:tc>
          <w:tcPr>
            <w:tcW w:w="1277" w:type="dxa"/>
            <w:vMerge/>
            <w:vAlign w:val="center"/>
          </w:tcPr>
          <w:p w:rsidR="00874C6C" w:rsidRDefault="00874C6C" w:rsidP="00D914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vMerge/>
            <w:vAlign w:val="center"/>
          </w:tcPr>
          <w:p w:rsidR="00874C6C" w:rsidRPr="00515759" w:rsidRDefault="00874C6C" w:rsidP="007C3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784C" w:rsidRPr="00515759" w:rsidTr="00B2784C">
        <w:trPr>
          <w:cantSplit/>
          <w:trHeight w:hRule="exact" w:val="522"/>
        </w:trPr>
        <w:tc>
          <w:tcPr>
            <w:tcW w:w="2967" w:type="dxa"/>
            <w:gridSpan w:val="3"/>
            <w:vAlign w:val="center"/>
          </w:tcPr>
          <w:p w:rsidR="00B2784C" w:rsidRPr="00C84687" w:rsidRDefault="00837A44" w:rsidP="00DA0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7" w:name="Dropdown3"/>
        <w:tc>
          <w:tcPr>
            <w:tcW w:w="709" w:type="dxa"/>
            <w:vAlign w:val="center"/>
          </w:tcPr>
          <w:p w:rsidR="00B2784C" w:rsidRPr="0099514C" w:rsidRDefault="00837A44" w:rsidP="00617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="00B2784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31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gridSpan w:val="2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ANAC"/>
                    <w:listEntry w:val="PCP"/>
                    <w:listEntry w:val="-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ANAC"/>
                    <w:listEntry w:val="PCP"/>
                    <w:listEntry w:val="-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84C" w:rsidRPr="00775121" w:rsidTr="00B2784C">
        <w:trPr>
          <w:cantSplit/>
          <w:trHeight w:hRule="exact" w:val="522"/>
        </w:trPr>
        <w:tc>
          <w:tcPr>
            <w:tcW w:w="2967" w:type="dxa"/>
            <w:gridSpan w:val="3"/>
            <w:vAlign w:val="center"/>
          </w:tcPr>
          <w:p w:rsidR="00B2784C" w:rsidRPr="00C84687" w:rsidRDefault="00837A44" w:rsidP="00DA0312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2784C" w:rsidRPr="0099514C" w:rsidRDefault="00837A44" w:rsidP="00617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="00B2784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gridSpan w:val="2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ANAC"/>
                    <w:listEntry w:val="PCP"/>
                    <w:listEntry w:val="-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ANAC"/>
                    <w:listEntry w:val="PCP"/>
                    <w:listEntry w:val="-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84C" w:rsidRPr="00775121" w:rsidTr="00B2784C">
        <w:trPr>
          <w:cantSplit/>
          <w:trHeight w:hRule="exact" w:val="522"/>
        </w:trPr>
        <w:tc>
          <w:tcPr>
            <w:tcW w:w="2967" w:type="dxa"/>
            <w:gridSpan w:val="3"/>
            <w:vAlign w:val="center"/>
          </w:tcPr>
          <w:p w:rsidR="00B2784C" w:rsidRPr="0099514C" w:rsidRDefault="00837A44" w:rsidP="00B66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2784C" w:rsidRPr="0099514C" w:rsidRDefault="00837A44" w:rsidP="00617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="00B2784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gridSpan w:val="2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ANAC"/>
                    <w:listEntry w:val="PCP"/>
                    <w:listEntry w:val="-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ANAC"/>
                    <w:listEntry w:val="PCP"/>
                    <w:listEntry w:val="-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84C" w:rsidRPr="00775121" w:rsidTr="00B2784C">
        <w:trPr>
          <w:cantSplit/>
          <w:trHeight w:hRule="exact" w:val="522"/>
        </w:trPr>
        <w:tc>
          <w:tcPr>
            <w:tcW w:w="2967" w:type="dxa"/>
            <w:gridSpan w:val="3"/>
            <w:vAlign w:val="center"/>
          </w:tcPr>
          <w:p w:rsidR="00B2784C" w:rsidRPr="0099514C" w:rsidRDefault="00837A44" w:rsidP="00B66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2784C" w:rsidRPr="0099514C" w:rsidRDefault="00837A44" w:rsidP="00617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="00B2784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gridSpan w:val="2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ANAC"/>
                    <w:listEntry w:val="PCP"/>
                    <w:listEntry w:val="-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8" w:name="Dropdown2"/>
        <w:tc>
          <w:tcPr>
            <w:tcW w:w="998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ANAC"/>
                    <w:listEntry w:val="PCP"/>
                    <w:listEntry w:val="-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49" w:type="dxa"/>
            <w:gridSpan w:val="2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8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</w:ddList>
                </w:ffData>
              </w:fldChar>
            </w:r>
            <w:r w:rsidR="00B2784C" w:rsidRPr="00B2784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B2784C">
              <w:rPr>
                <w:rFonts w:ascii="Arial" w:hAnsi="Arial" w:cs="Arial"/>
                <w:sz w:val="18"/>
                <w:szCs w:val="18"/>
              </w:rPr>
            </w:r>
            <w:r w:rsidRPr="00B278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B2784C" w:rsidRPr="00B2784C" w:rsidRDefault="00837A44" w:rsidP="00B2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84C" w:rsidRPr="00775121" w:rsidTr="005106D6">
        <w:trPr>
          <w:cantSplit/>
          <w:trHeight w:hRule="exact" w:val="2110"/>
        </w:trPr>
        <w:tc>
          <w:tcPr>
            <w:tcW w:w="9923" w:type="dxa"/>
            <w:gridSpan w:val="12"/>
          </w:tcPr>
          <w:p w:rsidR="00B2784C" w:rsidRDefault="00B2784C" w:rsidP="005106D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OBSERVAÇÕES:</w:t>
            </w:r>
          </w:p>
          <w:p w:rsidR="00B2784C" w:rsidRDefault="00B2784C" w:rsidP="005106D6">
            <w:pPr>
              <w:spacing w:before="6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6C5CFB">
              <w:rPr>
                <w:rFonts w:ascii="Arial" w:hAnsi="Arial" w:cs="Arial"/>
                <w:i/>
                <w:sz w:val="14"/>
                <w:szCs w:val="14"/>
              </w:rPr>
              <w:t>COMMENTS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B2784C" w:rsidRPr="005106D6" w:rsidRDefault="00837A44" w:rsidP="005106D6">
            <w:pPr>
              <w:spacing w:before="6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78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8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84C" w:rsidRPr="00AE0200" w:rsidTr="00E86C05">
        <w:trPr>
          <w:cantSplit/>
          <w:trHeight w:hRule="exact" w:val="1136"/>
        </w:trPr>
        <w:tc>
          <w:tcPr>
            <w:tcW w:w="4906" w:type="dxa"/>
            <w:gridSpan w:val="6"/>
          </w:tcPr>
          <w:p w:rsidR="00B2784C" w:rsidRDefault="00B2784C" w:rsidP="00AE0200">
            <w:pPr>
              <w:rPr>
                <w:rFonts w:ascii="Arial" w:hAnsi="Arial" w:cs="Arial"/>
                <w:sz w:val="12"/>
                <w:szCs w:val="14"/>
              </w:rPr>
            </w:pPr>
          </w:p>
          <w:p w:rsidR="00B2784C" w:rsidRPr="008F7C04" w:rsidRDefault="00B2784C" w:rsidP="00AE0200">
            <w:pPr>
              <w:rPr>
                <w:rFonts w:ascii="Arial" w:hAnsi="Arial" w:cs="Arial"/>
                <w:sz w:val="12"/>
                <w:szCs w:val="14"/>
              </w:rPr>
            </w:pPr>
            <w:r w:rsidRPr="008F7C04">
              <w:rPr>
                <w:rFonts w:ascii="Arial" w:hAnsi="Arial" w:cs="Arial"/>
                <w:sz w:val="12"/>
                <w:szCs w:val="14"/>
              </w:rPr>
              <w:t xml:space="preserve">*Nível de Envolvimento </w:t>
            </w:r>
            <w:r w:rsidRPr="008F7C04">
              <w:rPr>
                <w:rFonts w:ascii="Arial" w:hAnsi="Arial" w:cs="Arial"/>
                <w:i/>
                <w:sz w:val="12"/>
                <w:szCs w:val="14"/>
              </w:rPr>
              <w:t>(Level of Involvement)</w:t>
            </w:r>
            <w:r w:rsidRPr="008F7C04">
              <w:rPr>
                <w:rFonts w:ascii="Arial" w:hAnsi="Arial" w:cs="Arial"/>
                <w:sz w:val="12"/>
                <w:szCs w:val="14"/>
              </w:rPr>
              <w:t>:</w:t>
            </w:r>
          </w:p>
          <w:p w:rsidR="00B2784C" w:rsidRPr="008F7C04" w:rsidRDefault="00B2784C" w:rsidP="00A234CD">
            <w:pPr>
              <w:rPr>
                <w:rFonts w:ascii="Arial" w:hAnsi="Arial" w:cs="Arial"/>
                <w:sz w:val="12"/>
                <w:szCs w:val="14"/>
              </w:rPr>
            </w:pPr>
            <w:r w:rsidRPr="008F7C04">
              <w:rPr>
                <w:rFonts w:ascii="Arial" w:hAnsi="Arial" w:cs="Arial"/>
                <w:sz w:val="12"/>
                <w:szCs w:val="14"/>
              </w:rPr>
              <w:t xml:space="preserve">A – Análise da ANAC </w:t>
            </w:r>
            <w:r w:rsidRPr="008F7C04">
              <w:rPr>
                <w:rFonts w:ascii="Arial" w:hAnsi="Arial" w:cs="Arial"/>
                <w:i/>
                <w:sz w:val="12"/>
                <w:szCs w:val="14"/>
              </w:rPr>
              <w:t>(ANAC analysis)</w:t>
            </w:r>
            <w:r w:rsidRPr="008F7C04">
              <w:rPr>
                <w:rFonts w:ascii="Arial" w:hAnsi="Arial" w:cs="Arial"/>
                <w:sz w:val="12"/>
                <w:szCs w:val="14"/>
              </w:rPr>
              <w:t>.</w:t>
            </w:r>
          </w:p>
          <w:p w:rsidR="00B2784C" w:rsidRPr="00936240" w:rsidRDefault="00B2784C" w:rsidP="00A234CD">
            <w:pPr>
              <w:ind w:left="214" w:hanging="214"/>
              <w:rPr>
                <w:rFonts w:ascii="Arial" w:hAnsi="Arial" w:cs="Arial"/>
                <w:sz w:val="12"/>
                <w:szCs w:val="14"/>
                <w:lang w:val="en-US"/>
              </w:rPr>
            </w:pPr>
            <w:r w:rsidRPr="00936240">
              <w:rPr>
                <w:rFonts w:ascii="Arial" w:hAnsi="Arial" w:cs="Arial"/>
                <w:sz w:val="12"/>
                <w:szCs w:val="14"/>
                <w:lang w:val="en-US"/>
              </w:rPr>
              <w:t>B – Análise da ANAC com parecer</w:t>
            </w:r>
            <w:r>
              <w:rPr>
                <w:rFonts w:ascii="Arial" w:hAnsi="Arial" w:cs="Arial"/>
                <w:sz w:val="12"/>
                <w:szCs w:val="14"/>
                <w:lang w:val="en-US"/>
              </w:rPr>
              <w:t xml:space="preserve"> do PCP</w:t>
            </w:r>
            <w:r w:rsidRPr="00936240">
              <w:rPr>
                <w:rFonts w:ascii="Arial" w:hAnsi="Arial" w:cs="Arial"/>
                <w:sz w:val="12"/>
                <w:szCs w:val="14"/>
                <w:lang w:val="en-US"/>
              </w:rPr>
              <w:t xml:space="preserve"> </w:t>
            </w:r>
            <w:r w:rsidRPr="00936240">
              <w:rPr>
                <w:rFonts w:ascii="Arial" w:hAnsi="Arial" w:cs="Arial"/>
                <w:i/>
                <w:sz w:val="12"/>
                <w:szCs w:val="14"/>
                <w:lang w:val="en-US"/>
              </w:rPr>
              <w:t>(ANAC analysis with Designated Engineer Representative (DER</w:t>
            </w:r>
            <w:r>
              <w:rPr>
                <w:rFonts w:ascii="Arial" w:hAnsi="Arial" w:cs="Arial"/>
                <w:i/>
                <w:sz w:val="12"/>
                <w:szCs w:val="14"/>
                <w:lang w:val="en-US"/>
              </w:rPr>
              <w:t>)</w:t>
            </w:r>
            <w:r w:rsidRPr="00936240">
              <w:rPr>
                <w:rFonts w:ascii="Arial" w:hAnsi="Arial" w:cs="Arial"/>
                <w:i/>
                <w:sz w:val="12"/>
                <w:szCs w:val="14"/>
                <w:lang w:val="en-US"/>
              </w:rPr>
              <w:t xml:space="preserve"> statement).</w:t>
            </w:r>
          </w:p>
          <w:p w:rsidR="00B2784C" w:rsidRPr="008F7C04" w:rsidRDefault="00B2784C" w:rsidP="006D367C">
            <w:pPr>
              <w:rPr>
                <w:rFonts w:ascii="Arial" w:hAnsi="Arial" w:cs="Arial"/>
                <w:i/>
                <w:sz w:val="12"/>
                <w:szCs w:val="14"/>
              </w:rPr>
            </w:pPr>
            <w:r w:rsidRPr="008F7C04">
              <w:rPr>
                <w:rFonts w:ascii="Arial" w:hAnsi="Arial" w:cs="Arial"/>
                <w:sz w:val="12"/>
                <w:szCs w:val="14"/>
              </w:rPr>
              <w:t xml:space="preserve">C – Parecer do </w:t>
            </w:r>
            <w:r>
              <w:rPr>
                <w:rFonts w:ascii="Arial" w:hAnsi="Arial" w:cs="Arial"/>
                <w:sz w:val="12"/>
                <w:szCs w:val="14"/>
              </w:rPr>
              <w:t>PCP</w:t>
            </w:r>
            <w:r w:rsidRPr="008F7C04">
              <w:rPr>
                <w:rFonts w:ascii="Arial" w:hAnsi="Arial" w:cs="Arial"/>
                <w:sz w:val="12"/>
                <w:szCs w:val="14"/>
              </w:rPr>
              <w:t>. Não aplicável a documentos MoC 3</w:t>
            </w:r>
            <w:r w:rsidRPr="008F7C04">
              <w:rPr>
                <w:rFonts w:ascii="Arial" w:hAnsi="Arial" w:cs="Arial"/>
                <w:i/>
                <w:sz w:val="12"/>
                <w:szCs w:val="14"/>
              </w:rPr>
              <w:t xml:space="preserve"> (DER statement. Not applicable to MoC 3 documents)</w:t>
            </w:r>
            <w:r>
              <w:rPr>
                <w:rFonts w:ascii="Arial" w:hAnsi="Arial" w:cs="Arial"/>
                <w:i/>
                <w:sz w:val="12"/>
                <w:szCs w:val="14"/>
              </w:rPr>
              <w:t>.</w:t>
            </w:r>
          </w:p>
        </w:tc>
        <w:tc>
          <w:tcPr>
            <w:tcW w:w="5017" w:type="dxa"/>
            <w:gridSpan w:val="6"/>
          </w:tcPr>
          <w:p w:rsidR="00B2784C" w:rsidRDefault="00B2784C" w:rsidP="00AE0200">
            <w:pPr>
              <w:rPr>
                <w:rFonts w:ascii="Arial" w:hAnsi="Arial" w:cs="Arial"/>
                <w:sz w:val="12"/>
                <w:szCs w:val="14"/>
              </w:rPr>
            </w:pPr>
          </w:p>
          <w:p w:rsidR="00B2784C" w:rsidRPr="00AE0200" w:rsidRDefault="00B2784C" w:rsidP="00AE0200">
            <w:pPr>
              <w:rPr>
                <w:rFonts w:ascii="Arial" w:hAnsi="Arial" w:cs="Arial"/>
                <w:i/>
                <w:sz w:val="12"/>
                <w:szCs w:val="14"/>
              </w:rPr>
            </w:pPr>
            <w:r w:rsidRPr="00AE0200">
              <w:rPr>
                <w:rFonts w:ascii="Arial" w:hAnsi="Arial" w:cs="Arial"/>
                <w:sz w:val="12"/>
                <w:szCs w:val="14"/>
              </w:rPr>
              <w:t xml:space="preserve">**Meio de Cumprimento </w:t>
            </w:r>
            <w:r w:rsidRPr="00AE0200">
              <w:rPr>
                <w:rFonts w:ascii="Arial" w:hAnsi="Arial" w:cs="Arial"/>
                <w:i/>
                <w:sz w:val="12"/>
                <w:szCs w:val="14"/>
              </w:rPr>
              <w:t>(Means of Compliance):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10"/>
              <w:gridCol w:w="2126"/>
            </w:tblGrid>
            <w:tr w:rsidR="00B2784C" w:rsidRPr="00AE0200" w:rsidTr="00A234CD">
              <w:tc>
                <w:tcPr>
                  <w:tcW w:w="2410" w:type="dxa"/>
                </w:tcPr>
                <w:p w:rsidR="00B2784C" w:rsidRPr="008F7C04" w:rsidRDefault="00B2784C" w:rsidP="00A234CD">
                  <w:pPr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0 - Compliance Statement</w:t>
                  </w:r>
                </w:p>
              </w:tc>
              <w:tc>
                <w:tcPr>
                  <w:tcW w:w="2126" w:type="dxa"/>
                </w:tcPr>
                <w:p w:rsidR="00B2784C" w:rsidRPr="008F7C04" w:rsidRDefault="00B2784C" w:rsidP="00A234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5 - Ground Tests on Aircraft</w:t>
                  </w:r>
                </w:p>
              </w:tc>
            </w:tr>
            <w:tr w:rsidR="00B2784C" w:rsidRPr="00AE0200" w:rsidTr="00A234CD">
              <w:tc>
                <w:tcPr>
                  <w:tcW w:w="2410" w:type="dxa"/>
                </w:tcPr>
                <w:p w:rsidR="00B2784C" w:rsidRPr="008F7C04" w:rsidRDefault="00B2784C" w:rsidP="00A234CD">
                  <w:pPr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1 - Design Review</w:t>
                  </w:r>
                </w:p>
              </w:tc>
              <w:tc>
                <w:tcPr>
                  <w:tcW w:w="2126" w:type="dxa"/>
                </w:tcPr>
                <w:p w:rsidR="00B2784C" w:rsidRPr="00AE0200" w:rsidRDefault="00B2784C" w:rsidP="00A234CD">
                  <w:pPr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6 - Flight Test</w:t>
                  </w:r>
                </w:p>
              </w:tc>
            </w:tr>
            <w:tr w:rsidR="00B2784C" w:rsidRPr="00AE0200" w:rsidTr="00A234CD">
              <w:tc>
                <w:tcPr>
                  <w:tcW w:w="2410" w:type="dxa"/>
                </w:tcPr>
                <w:p w:rsidR="00B2784C" w:rsidRPr="00AE0200" w:rsidRDefault="00B2784C" w:rsidP="00A234CD">
                  <w:pPr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2 - Calculation / Analysis</w:t>
                  </w:r>
                </w:p>
              </w:tc>
              <w:tc>
                <w:tcPr>
                  <w:tcW w:w="2126" w:type="dxa"/>
                </w:tcPr>
                <w:p w:rsidR="00B2784C" w:rsidRPr="00AE0200" w:rsidRDefault="00B2784C" w:rsidP="00A234CD">
                  <w:pPr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7 - Inspection</w:t>
                  </w:r>
                </w:p>
              </w:tc>
            </w:tr>
            <w:tr w:rsidR="00B2784C" w:rsidRPr="00AE0200" w:rsidTr="00A234CD">
              <w:tc>
                <w:tcPr>
                  <w:tcW w:w="2410" w:type="dxa"/>
                </w:tcPr>
                <w:p w:rsidR="00B2784C" w:rsidRPr="00AE0200" w:rsidRDefault="00B2784C" w:rsidP="00A234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3 - Safety Assessment</w:t>
                  </w:r>
                </w:p>
              </w:tc>
              <w:tc>
                <w:tcPr>
                  <w:tcW w:w="2126" w:type="dxa"/>
                </w:tcPr>
                <w:p w:rsidR="00B2784C" w:rsidRPr="00AE0200" w:rsidRDefault="00B2784C" w:rsidP="00A234CD">
                  <w:pPr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8 - Simulation</w:t>
                  </w:r>
                </w:p>
              </w:tc>
            </w:tr>
            <w:tr w:rsidR="00B2784C" w:rsidRPr="00AE0200" w:rsidTr="00400E28">
              <w:trPr>
                <w:trHeight w:val="301"/>
              </w:trPr>
              <w:tc>
                <w:tcPr>
                  <w:tcW w:w="2410" w:type="dxa"/>
                </w:tcPr>
                <w:p w:rsidR="00B2784C" w:rsidRPr="00AE0200" w:rsidRDefault="00B2784C" w:rsidP="00A234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4 - Laboratory Test</w:t>
                  </w:r>
                </w:p>
              </w:tc>
              <w:tc>
                <w:tcPr>
                  <w:tcW w:w="2126" w:type="dxa"/>
                </w:tcPr>
                <w:p w:rsidR="00B2784C" w:rsidRPr="00AE0200" w:rsidRDefault="00B2784C" w:rsidP="00A234CD">
                  <w:pPr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</w:pPr>
                  <w:r w:rsidRPr="008F7C04">
                    <w:rPr>
                      <w:rFonts w:ascii="Arial" w:hAnsi="Arial" w:cs="Arial"/>
                      <w:i/>
                      <w:sz w:val="12"/>
                      <w:szCs w:val="14"/>
                      <w:lang w:val="en-US"/>
                    </w:rPr>
                    <w:t>9 - Equipment Qualification</w:t>
                  </w:r>
                </w:p>
              </w:tc>
            </w:tr>
          </w:tbl>
          <w:p w:rsidR="00B2784C" w:rsidRPr="00AE0200" w:rsidRDefault="00B2784C" w:rsidP="005106D6">
            <w:pPr>
              <w:spacing w:before="60"/>
              <w:rPr>
                <w:rFonts w:ascii="Arial" w:hAnsi="Arial" w:cs="Arial"/>
                <w:b/>
                <w:sz w:val="12"/>
                <w:szCs w:val="18"/>
                <w:lang w:val="en-US"/>
              </w:rPr>
            </w:pPr>
          </w:p>
        </w:tc>
      </w:tr>
    </w:tbl>
    <w:p w:rsidR="00617155" w:rsidRPr="00AE0200" w:rsidRDefault="00617155" w:rsidP="00617155">
      <w:pPr>
        <w:outlineLvl w:val="0"/>
        <w:rPr>
          <w:rFonts w:ascii="Arial" w:hAnsi="Arial"/>
          <w:sz w:val="2"/>
          <w:lang w:val="en-US"/>
        </w:rPr>
        <w:sectPr w:rsidR="00617155" w:rsidRPr="00AE0200">
          <w:type w:val="continuous"/>
          <w:pgSz w:w="11907" w:h="16840" w:code="9"/>
          <w:pgMar w:top="851" w:right="851" w:bottom="992" w:left="1134" w:header="720" w:footer="720" w:gutter="0"/>
          <w:cols w:space="720"/>
          <w:titlePg/>
        </w:sectPr>
      </w:pPr>
    </w:p>
    <w:p w:rsidR="00FD3446" w:rsidRPr="00AE0200" w:rsidRDefault="00FD3446" w:rsidP="00F1490F">
      <w:pPr>
        <w:rPr>
          <w:lang w:val="en-US"/>
        </w:rPr>
      </w:pPr>
    </w:p>
    <w:sectPr w:rsidR="00FD3446" w:rsidRPr="00AE0200" w:rsidSect="0088661F">
      <w:headerReference w:type="even" r:id="rId16"/>
      <w:headerReference w:type="default" r:id="rId17"/>
      <w:headerReference w:type="first" r:id="rId18"/>
      <w:type w:val="continuous"/>
      <w:pgSz w:w="11907" w:h="16840" w:code="9"/>
      <w:pgMar w:top="851" w:right="851" w:bottom="992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4C" w:rsidRDefault="00B2784C" w:rsidP="0088661F">
      <w:r>
        <w:separator/>
      </w:r>
    </w:p>
  </w:endnote>
  <w:endnote w:type="continuationSeparator" w:id="0">
    <w:p w:rsidR="00B2784C" w:rsidRDefault="00B2784C" w:rsidP="0088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Pr="004506E6" w:rsidRDefault="00B2784C" w:rsidP="004506E6">
    <w:pPr>
      <w:pStyle w:val="Cabealho"/>
      <w:tabs>
        <w:tab w:val="clear" w:pos="4419"/>
        <w:tab w:val="clear" w:pos="8838"/>
        <w:tab w:val="center" w:pos="4252"/>
        <w:tab w:val="right" w:pos="8504"/>
      </w:tabs>
      <w:spacing w:before="120"/>
      <w:jc w:val="both"/>
      <w:rPr>
        <w:sz w:val="16"/>
        <w:szCs w:val="16"/>
      </w:rPr>
    </w:pPr>
    <w:r w:rsidRPr="004506E6">
      <w:rPr>
        <w:sz w:val="16"/>
        <w:szCs w:val="16"/>
      </w:rPr>
      <w:t>F-200-18</w:t>
    </w:r>
    <w:r>
      <w:rPr>
        <w:sz w:val="16"/>
        <w:szCs w:val="16"/>
      </w:rPr>
      <w:t>F</w:t>
    </w:r>
    <w:r w:rsidRPr="004506E6">
      <w:rPr>
        <w:sz w:val="16"/>
        <w:szCs w:val="16"/>
      </w:rPr>
      <w:t xml:space="preserve"> (</w:t>
    </w:r>
    <w:r>
      <w:rPr>
        <w:sz w:val="16"/>
        <w:szCs w:val="16"/>
      </w:rPr>
      <w:t>03</w:t>
    </w:r>
    <w:r w:rsidRPr="004506E6">
      <w:rPr>
        <w:sz w:val="16"/>
        <w:szCs w:val="16"/>
      </w:rPr>
      <w:t>.</w:t>
    </w:r>
    <w:r>
      <w:rPr>
        <w:sz w:val="16"/>
        <w:szCs w:val="16"/>
      </w:rPr>
      <w:t>12</w:t>
    </w:r>
    <w:r w:rsidRPr="004506E6">
      <w:rPr>
        <w:sz w:val="16"/>
        <w:szCs w:val="16"/>
      </w:rPr>
      <w:t xml:space="preserve">) Página (Page) </w:t>
    </w:r>
    <w:r w:rsidR="00837A44" w:rsidRPr="004506E6">
      <w:rPr>
        <w:sz w:val="16"/>
        <w:szCs w:val="16"/>
      </w:rPr>
      <w:fldChar w:fldCharType="begin"/>
    </w:r>
    <w:r w:rsidRPr="004506E6">
      <w:rPr>
        <w:sz w:val="16"/>
        <w:szCs w:val="16"/>
      </w:rPr>
      <w:instrText xml:space="preserve"> PAGE </w:instrText>
    </w:r>
    <w:r w:rsidR="00837A44" w:rsidRPr="004506E6">
      <w:rPr>
        <w:sz w:val="16"/>
        <w:szCs w:val="16"/>
      </w:rPr>
      <w:fldChar w:fldCharType="separate"/>
    </w:r>
    <w:r w:rsidR="00634C20">
      <w:rPr>
        <w:noProof/>
        <w:sz w:val="16"/>
        <w:szCs w:val="16"/>
      </w:rPr>
      <w:t>2</w:t>
    </w:r>
    <w:r w:rsidR="00837A44" w:rsidRPr="004506E6">
      <w:rPr>
        <w:sz w:val="16"/>
        <w:szCs w:val="16"/>
      </w:rPr>
      <w:fldChar w:fldCharType="end"/>
    </w:r>
    <w:r w:rsidRPr="004506E6">
      <w:rPr>
        <w:sz w:val="16"/>
        <w:szCs w:val="16"/>
      </w:rPr>
      <w:t xml:space="preserve"> de (of) </w:t>
    </w:r>
    <w:r w:rsidR="00837A44" w:rsidRPr="004506E6">
      <w:rPr>
        <w:sz w:val="16"/>
        <w:szCs w:val="16"/>
      </w:rPr>
      <w:fldChar w:fldCharType="begin"/>
    </w:r>
    <w:r w:rsidRPr="004506E6">
      <w:rPr>
        <w:sz w:val="16"/>
        <w:szCs w:val="16"/>
      </w:rPr>
      <w:instrText xml:space="preserve"> NUMPAGES </w:instrText>
    </w:r>
    <w:r w:rsidR="00837A44" w:rsidRPr="004506E6">
      <w:rPr>
        <w:sz w:val="16"/>
        <w:szCs w:val="16"/>
      </w:rPr>
      <w:fldChar w:fldCharType="separate"/>
    </w:r>
    <w:r w:rsidR="00634C20">
      <w:rPr>
        <w:noProof/>
        <w:sz w:val="16"/>
        <w:szCs w:val="16"/>
      </w:rPr>
      <w:t>2</w:t>
    </w:r>
    <w:r w:rsidR="00837A44" w:rsidRPr="004506E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Pr="004506E6" w:rsidRDefault="00B2784C" w:rsidP="004506E6">
    <w:pPr>
      <w:pStyle w:val="Cabealho"/>
      <w:tabs>
        <w:tab w:val="clear" w:pos="4419"/>
        <w:tab w:val="clear" w:pos="8838"/>
        <w:tab w:val="center" w:pos="4252"/>
        <w:tab w:val="right" w:pos="8504"/>
      </w:tabs>
      <w:spacing w:before="120"/>
      <w:jc w:val="both"/>
      <w:rPr>
        <w:sz w:val="16"/>
        <w:szCs w:val="16"/>
      </w:rPr>
    </w:pPr>
    <w:r>
      <w:rPr>
        <w:sz w:val="16"/>
        <w:szCs w:val="16"/>
      </w:rPr>
      <w:t>F-200-18F</w:t>
    </w:r>
    <w:r w:rsidRPr="004506E6">
      <w:rPr>
        <w:sz w:val="16"/>
        <w:szCs w:val="16"/>
      </w:rPr>
      <w:t xml:space="preserve"> (</w:t>
    </w:r>
    <w:r>
      <w:rPr>
        <w:sz w:val="16"/>
        <w:szCs w:val="16"/>
      </w:rPr>
      <w:t>03</w:t>
    </w:r>
    <w:r w:rsidRPr="004506E6">
      <w:rPr>
        <w:sz w:val="16"/>
        <w:szCs w:val="16"/>
      </w:rPr>
      <w:t>.</w:t>
    </w:r>
    <w:r>
      <w:rPr>
        <w:sz w:val="16"/>
        <w:szCs w:val="16"/>
      </w:rPr>
      <w:t>12</w:t>
    </w:r>
    <w:r w:rsidRPr="004506E6">
      <w:rPr>
        <w:sz w:val="16"/>
        <w:szCs w:val="16"/>
      </w:rPr>
      <w:t xml:space="preserve">) Página (Page) </w:t>
    </w:r>
    <w:r w:rsidR="00837A44" w:rsidRPr="004506E6">
      <w:rPr>
        <w:sz w:val="16"/>
        <w:szCs w:val="16"/>
      </w:rPr>
      <w:fldChar w:fldCharType="begin"/>
    </w:r>
    <w:r w:rsidRPr="004506E6">
      <w:rPr>
        <w:sz w:val="16"/>
        <w:szCs w:val="16"/>
      </w:rPr>
      <w:instrText xml:space="preserve"> PAGE </w:instrText>
    </w:r>
    <w:r w:rsidR="00837A44" w:rsidRPr="004506E6">
      <w:rPr>
        <w:sz w:val="16"/>
        <w:szCs w:val="16"/>
      </w:rPr>
      <w:fldChar w:fldCharType="separate"/>
    </w:r>
    <w:r w:rsidR="00634C20">
      <w:rPr>
        <w:noProof/>
        <w:sz w:val="16"/>
        <w:szCs w:val="16"/>
      </w:rPr>
      <w:t>1</w:t>
    </w:r>
    <w:r w:rsidR="00837A44" w:rsidRPr="004506E6">
      <w:rPr>
        <w:sz w:val="16"/>
        <w:szCs w:val="16"/>
      </w:rPr>
      <w:fldChar w:fldCharType="end"/>
    </w:r>
    <w:r w:rsidRPr="004506E6">
      <w:rPr>
        <w:sz w:val="16"/>
        <w:szCs w:val="16"/>
      </w:rPr>
      <w:t xml:space="preserve"> de (of) </w:t>
    </w:r>
    <w:r w:rsidR="00837A44" w:rsidRPr="004506E6">
      <w:rPr>
        <w:sz w:val="16"/>
        <w:szCs w:val="16"/>
      </w:rPr>
      <w:fldChar w:fldCharType="begin"/>
    </w:r>
    <w:r w:rsidRPr="004506E6">
      <w:rPr>
        <w:sz w:val="16"/>
        <w:szCs w:val="16"/>
      </w:rPr>
      <w:instrText xml:space="preserve"> NUMPAGES </w:instrText>
    </w:r>
    <w:r w:rsidR="00837A44" w:rsidRPr="004506E6">
      <w:rPr>
        <w:sz w:val="16"/>
        <w:szCs w:val="16"/>
      </w:rPr>
      <w:fldChar w:fldCharType="separate"/>
    </w:r>
    <w:r w:rsidR="00634C20">
      <w:rPr>
        <w:noProof/>
        <w:sz w:val="16"/>
        <w:szCs w:val="16"/>
      </w:rPr>
      <w:t>2</w:t>
    </w:r>
    <w:r w:rsidR="00837A44" w:rsidRPr="004506E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4C" w:rsidRDefault="00B2784C" w:rsidP="0088661F">
      <w:r>
        <w:separator/>
      </w:r>
    </w:p>
  </w:footnote>
  <w:footnote w:type="continuationSeparator" w:id="0">
    <w:p w:rsidR="00B2784C" w:rsidRDefault="00B2784C" w:rsidP="0088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Default="00B2784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Default="00B2784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2551"/>
      <w:gridCol w:w="3119"/>
    </w:tblGrid>
    <w:tr w:rsidR="00B2784C" w:rsidTr="008F7C04">
      <w:trPr>
        <w:trHeight w:hRule="exact" w:val="1146"/>
      </w:trPr>
      <w:tc>
        <w:tcPr>
          <w:tcW w:w="4253" w:type="dxa"/>
          <w:vAlign w:val="center"/>
        </w:tcPr>
        <w:p w:rsidR="00B2784C" w:rsidRPr="008F7C04" w:rsidRDefault="00B2784C" w:rsidP="005C69F7">
          <w:pPr>
            <w:pStyle w:val="Ttulo1"/>
            <w:spacing w:before="40"/>
            <w:rPr>
              <w:rFonts w:ascii="Arial" w:hAnsi="Arial" w:cs="Arial"/>
              <w:sz w:val="22"/>
              <w:szCs w:val="24"/>
            </w:rPr>
          </w:pPr>
          <w:r w:rsidRPr="008F7C04">
            <w:rPr>
              <w:rFonts w:ascii="Arial" w:hAnsi="Arial" w:cs="Arial"/>
              <w:sz w:val="22"/>
              <w:szCs w:val="24"/>
            </w:rPr>
            <w:t>ANÁLISE DO PLANO</w:t>
          </w:r>
          <w:r w:rsidRPr="008F7C04">
            <w:rPr>
              <w:rFonts w:ascii="Arial" w:hAnsi="Arial" w:cs="Arial"/>
              <w:caps/>
              <w:sz w:val="22"/>
              <w:szCs w:val="24"/>
            </w:rPr>
            <w:t xml:space="preserve"> de MODIFICAÇÃO DE Projeto DE TIPO</w:t>
          </w:r>
        </w:p>
        <w:p w:rsidR="00B2784C" w:rsidRPr="005C69F7" w:rsidRDefault="00B2784C" w:rsidP="005C69F7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8F7C04">
            <w:rPr>
              <w:rFonts w:ascii="Arial" w:hAnsi="Arial" w:cs="Arial"/>
              <w:i/>
              <w:sz w:val="16"/>
              <w:szCs w:val="18"/>
              <w:lang w:val="en-US"/>
            </w:rPr>
            <w:t>(TYPE DESIGN CHANGE PLAN ANALYSIS)</w:t>
          </w:r>
        </w:p>
      </w:tc>
      <w:tc>
        <w:tcPr>
          <w:tcW w:w="2551" w:type="dxa"/>
          <w:vAlign w:val="center"/>
        </w:tcPr>
        <w:p w:rsidR="00B2784C" w:rsidRPr="001F06C0" w:rsidRDefault="00B2784C" w:rsidP="00B66D6C">
          <w:pPr>
            <w:spacing w:before="40"/>
            <w:jc w:val="center"/>
            <w:rPr>
              <w:rFonts w:ascii="Arial" w:hAnsi="Arial" w:cs="Arial"/>
              <w:b/>
              <w:caps/>
              <w:color w:val="0070C0"/>
              <w:sz w:val="24"/>
            </w:rPr>
          </w:pPr>
          <w:r w:rsidRPr="00DF3BC2">
            <w:rPr>
              <w:rFonts w:ascii="Arial" w:hAnsi="Arial" w:cs="Arial"/>
              <w:b/>
              <w:caps/>
              <w:noProof/>
              <w:color w:val="0070C0"/>
              <w:sz w:val="24"/>
              <w:lang w:eastAsia="pt-BR"/>
            </w:rPr>
            <w:drawing>
              <wp:inline distT="0" distB="0" distL="0" distR="0">
                <wp:extent cx="628950" cy="640800"/>
                <wp:effectExtent l="19050" t="0" r="0" b="0"/>
                <wp:docPr id="1" name="Imagem 1" descr="http://www2.anac.gov.br/img/logo/logo-anac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2.anac.gov.br/img/logo/logo-ana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466" cy="643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B2784C" w:rsidRPr="008F7C04" w:rsidRDefault="00B2784C" w:rsidP="001F06C0">
          <w:pPr>
            <w:pStyle w:val="Ttulo8"/>
            <w:rPr>
              <w:rFonts w:ascii="Arial" w:hAnsi="Arial" w:cs="Arial"/>
              <w:szCs w:val="22"/>
            </w:rPr>
          </w:pPr>
          <w:r w:rsidRPr="008F7C04">
            <w:rPr>
              <w:rFonts w:ascii="Arial" w:hAnsi="Arial" w:cs="Arial"/>
              <w:bCs/>
              <w:szCs w:val="22"/>
            </w:rPr>
            <w:t>Superintendência de Aeronavegabilidade</w:t>
          </w:r>
        </w:p>
      </w:tc>
    </w:tr>
  </w:tbl>
  <w:p w:rsidR="00B2784C" w:rsidRPr="001F06C0" w:rsidRDefault="00B2784C" w:rsidP="001F06C0">
    <w:pPr>
      <w:pStyle w:val="Cabealho"/>
      <w:rPr>
        <w:sz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Default="00B2784C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Default="00B2784C">
    <w:pPr>
      <w:pStyle w:val="Cabealho"/>
      <w:rPr>
        <w:sz w:val="2"/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Default="00B2784C">
    <w:pPr>
      <w:pStyle w:val="Cabealh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Default="00B2784C">
    <w:pPr>
      <w:pStyle w:val="Cabealh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207"/>
    </w:tblGrid>
    <w:tr w:rsidR="00B2784C" w:rsidRPr="00F221AD" w:rsidTr="00617155">
      <w:trPr>
        <w:cantSplit/>
        <w:trHeight w:val="227"/>
        <w:tblHeader/>
      </w:trPr>
      <w:tc>
        <w:tcPr>
          <w:tcW w:w="10207" w:type="dxa"/>
          <w:tcBorders>
            <w:bottom w:val="nil"/>
          </w:tcBorders>
        </w:tcPr>
        <w:p w:rsidR="00B2784C" w:rsidRDefault="00B2784C">
          <w:pPr>
            <w:spacing w:before="60"/>
            <w:rPr>
              <w:b/>
            </w:rPr>
          </w:pPr>
          <w:r>
            <w:rPr>
              <w:b/>
            </w:rPr>
            <w:t xml:space="preserve">COMENTÁRIOS: </w:t>
          </w:r>
          <w:r>
            <w:t>(podem ser usadas folhas de continuação, caso necessário)</w:t>
          </w:r>
        </w:p>
        <w:p w:rsidR="00B2784C" w:rsidRDefault="00B2784C">
          <w:pPr>
            <w:spacing w:after="120"/>
            <w:rPr>
              <w:i/>
              <w:sz w:val="16"/>
              <w:lang w:val="en-US"/>
            </w:rPr>
          </w:pPr>
          <w:r>
            <w:rPr>
              <w:i/>
              <w:sz w:val="16"/>
              <w:lang w:val="en-US"/>
            </w:rPr>
            <w:t xml:space="preserve">[COMMENTS: (could be used more than one </w:t>
          </w:r>
        </w:p>
      </w:tc>
    </w:tr>
  </w:tbl>
  <w:p w:rsidR="00B2784C" w:rsidRDefault="00B2784C">
    <w:pPr>
      <w:pStyle w:val="Cabealho"/>
      <w:rPr>
        <w:sz w:val="2"/>
        <w:lang w:val="en-US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C" w:rsidRDefault="00B278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27"/>
    <w:multiLevelType w:val="hybridMultilevel"/>
    <w:tmpl w:val="94B8D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247"/>
    <w:multiLevelType w:val="hybridMultilevel"/>
    <w:tmpl w:val="19F4F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222"/>
    <w:multiLevelType w:val="hybridMultilevel"/>
    <w:tmpl w:val="4F782BB2"/>
    <w:lvl w:ilvl="0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13816EC1"/>
    <w:multiLevelType w:val="hybridMultilevel"/>
    <w:tmpl w:val="E168055C"/>
    <w:lvl w:ilvl="0" w:tplc="DD5EEEB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ascii="Calibri" w:eastAsia="Times New Roman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6E4"/>
    <w:multiLevelType w:val="hybridMultilevel"/>
    <w:tmpl w:val="AAD8D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01D7"/>
    <w:multiLevelType w:val="hybridMultilevel"/>
    <w:tmpl w:val="9AF09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4D451C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73B5F"/>
    <w:multiLevelType w:val="hybridMultilevel"/>
    <w:tmpl w:val="B7C0F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F6644"/>
    <w:multiLevelType w:val="hybridMultilevel"/>
    <w:tmpl w:val="FC4234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5CFB"/>
    <w:rsid w:val="00006261"/>
    <w:rsid w:val="00010264"/>
    <w:rsid w:val="0001120C"/>
    <w:rsid w:val="000350AF"/>
    <w:rsid w:val="00050277"/>
    <w:rsid w:val="00082220"/>
    <w:rsid w:val="000857D0"/>
    <w:rsid w:val="000A7B8C"/>
    <w:rsid w:val="000C1D0F"/>
    <w:rsid w:val="000D6EC9"/>
    <w:rsid w:val="000E1B9A"/>
    <w:rsid w:val="00127EF0"/>
    <w:rsid w:val="00136DB1"/>
    <w:rsid w:val="001F06C0"/>
    <w:rsid w:val="0020470B"/>
    <w:rsid w:val="00217A5C"/>
    <w:rsid w:val="00227384"/>
    <w:rsid w:val="00231BAE"/>
    <w:rsid w:val="0029005B"/>
    <w:rsid w:val="002D05D8"/>
    <w:rsid w:val="002F3992"/>
    <w:rsid w:val="00315C71"/>
    <w:rsid w:val="00333E2E"/>
    <w:rsid w:val="00341BFB"/>
    <w:rsid w:val="00344316"/>
    <w:rsid w:val="003532CA"/>
    <w:rsid w:val="003C645F"/>
    <w:rsid w:val="00400E28"/>
    <w:rsid w:val="00425135"/>
    <w:rsid w:val="004314C8"/>
    <w:rsid w:val="004506E6"/>
    <w:rsid w:val="00450F26"/>
    <w:rsid w:val="00466F05"/>
    <w:rsid w:val="0047584F"/>
    <w:rsid w:val="00477084"/>
    <w:rsid w:val="00487373"/>
    <w:rsid w:val="004A7753"/>
    <w:rsid w:val="004B2572"/>
    <w:rsid w:val="004B2909"/>
    <w:rsid w:val="004C3B63"/>
    <w:rsid w:val="004E3491"/>
    <w:rsid w:val="004F1CF3"/>
    <w:rsid w:val="005106D6"/>
    <w:rsid w:val="00515759"/>
    <w:rsid w:val="00533552"/>
    <w:rsid w:val="00536C2D"/>
    <w:rsid w:val="00542BD8"/>
    <w:rsid w:val="00574FA6"/>
    <w:rsid w:val="005800EC"/>
    <w:rsid w:val="005A00C1"/>
    <w:rsid w:val="005A5B63"/>
    <w:rsid w:val="005B01D2"/>
    <w:rsid w:val="005B2949"/>
    <w:rsid w:val="005B644A"/>
    <w:rsid w:val="005C69F7"/>
    <w:rsid w:val="005C7CA9"/>
    <w:rsid w:val="005D4CF7"/>
    <w:rsid w:val="00601514"/>
    <w:rsid w:val="00602C28"/>
    <w:rsid w:val="00606EE2"/>
    <w:rsid w:val="00617155"/>
    <w:rsid w:val="00626F16"/>
    <w:rsid w:val="00634C20"/>
    <w:rsid w:val="00655BE2"/>
    <w:rsid w:val="00655DCA"/>
    <w:rsid w:val="006622E3"/>
    <w:rsid w:val="0069229F"/>
    <w:rsid w:val="0069283D"/>
    <w:rsid w:val="006B363C"/>
    <w:rsid w:val="006C5CFB"/>
    <w:rsid w:val="006D367C"/>
    <w:rsid w:val="006E5ECC"/>
    <w:rsid w:val="00726BBF"/>
    <w:rsid w:val="00747294"/>
    <w:rsid w:val="00752A74"/>
    <w:rsid w:val="0075703A"/>
    <w:rsid w:val="007722D8"/>
    <w:rsid w:val="00775121"/>
    <w:rsid w:val="007923D8"/>
    <w:rsid w:val="007A31B9"/>
    <w:rsid w:val="007B4B63"/>
    <w:rsid w:val="007C3A2C"/>
    <w:rsid w:val="007D4CB4"/>
    <w:rsid w:val="007D78DF"/>
    <w:rsid w:val="007F1179"/>
    <w:rsid w:val="00817F22"/>
    <w:rsid w:val="00822124"/>
    <w:rsid w:val="0082323C"/>
    <w:rsid w:val="00826A60"/>
    <w:rsid w:val="00837A44"/>
    <w:rsid w:val="00851746"/>
    <w:rsid w:val="00863A58"/>
    <w:rsid w:val="008667D5"/>
    <w:rsid w:val="00874C6C"/>
    <w:rsid w:val="008828C4"/>
    <w:rsid w:val="008839F2"/>
    <w:rsid w:val="0088661F"/>
    <w:rsid w:val="00891441"/>
    <w:rsid w:val="008A7938"/>
    <w:rsid w:val="008C27DC"/>
    <w:rsid w:val="008C48D6"/>
    <w:rsid w:val="008F60F1"/>
    <w:rsid w:val="008F7C04"/>
    <w:rsid w:val="00923695"/>
    <w:rsid w:val="0093507D"/>
    <w:rsid w:val="00936240"/>
    <w:rsid w:val="009401C1"/>
    <w:rsid w:val="00956EED"/>
    <w:rsid w:val="009743A4"/>
    <w:rsid w:val="00976AF3"/>
    <w:rsid w:val="0099514C"/>
    <w:rsid w:val="009971B6"/>
    <w:rsid w:val="009C0681"/>
    <w:rsid w:val="00A234CD"/>
    <w:rsid w:val="00A31C87"/>
    <w:rsid w:val="00A62028"/>
    <w:rsid w:val="00A746CE"/>
    <w:rsid w:val="00A766CF"/>
    <w:rsid w:val="00A8565B"/>
    <w:rsid w:val="00A950B4"/>
    <w:rsid w:val="00AB252D"/>
    <w:rsid w:val="00AB607B"/>
    <w:rsid w:val="00AE0200"/>
    <w:rsid w:val="00AE6672"/>
    <w:rsid w:val="00B200D1"/>
    <w:rsid w:val="00B2784C"/>
    <w:rsid w:val="00B324E5"/>
    <w:rsid w:val="00B34DFD"/>
    <w:rsid w:val="00B412C0"/>
    <w:rsid w:val="00B440F2"/>
    <w:rsid w:val="00B66D6C"/>
    <w:rsid w:val="00B7278B"/>
    <w:rsid w:val="00BA0440"/>
    <w:rsid w:val="00BC25A6"/>
    <w:rsid w:val="00BC60E8"/>
    <w:rsid w:val="00BE3A9B"/>
    <w:rsid w:val="00BF24A9"/>
    <w:rsid w:val="00C065C5"/>
    <w:rsid w:val="00C17769"/>
    <w:rsid w:val="00C2060B"/>
    <w:rsid w:val="00C4218A"/>
    <w:rsid w:val="00C7040F"/>
    <w:rsid w:val="00C84687"/>
    <w:rsid w:val="00C9095C"/>
    <w:rsid w:val="00CE0FBC"/>
    <w:rsid w:val="00CE69B1"/>
    <w:rsid w:val="00CF0C75"/>
    <w:rsid w:val="00CF6EE9"/>
    <w:rsid w:val="00D13B2C"/>
    <w:rsid w:val="00D26D6E"/>
    <w:rsid w:val="00D629FF"/>
    <w:rsid w:val="00D76227"/>
    <w:rsid w:val="00D90CA3"/>
    <w:rsid w:val="00D91434"/>
    <w:rsid w:val="00D9405A"/>
    <w:rsid w:val="00DA0312"/>
    <w:rsid w:val="00DA3BE1"/>
    <w:rsid w:val="00DB24B1"/>
    <w:rsid w:val="00DB4A26"/>
    <w:rsid w:val="00DD758B"/>
    <w:rsid w:val="00DE0BE5"/>
    <w:rsid w:val="00DF3BC2"/>
    <w:rsid w:val="00E0691B"/>
    <w:rsid w:val="00E07022"/>
    <w:rsid w:val="00E17D47"/>
    <w:rsid w:val="00E443FD"/>
    <w:rsid w:val="00E75953"/>
    <w:rsid w:val="00E86C05"/>
    <w:rsid w:val="00EA79BE"/>
    <w:rsid w:val="00ED1FE6"/>
    <w:rsid w:val="00EF6504"/>
    <w:rsid w:val="00F1362B"/>
    <w:rsid w:val="00F1490F"/>
    <w:rsid w:val="00F221AD"/>
    <w:rsid w:val="00F326E3"/>
    <w:rsid w:val="00F639CF"/>
    <w:rsid w:val="00FA72C9"/>
    <w:rsid w:val="00FB18AD"/>
    <w:rsid w:val="00FD3446"/>
    <w:rsid w:val="00FE0553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46"/>
  </w:style>
  <w:style w:type="paragraph" w:styleId="Ttulo1">
    <w:name w:val="heading 1"/>
    <w:basedOn w:val="Normal"/>
    <w:next w:val="Normal"/>
    <w:link w:val="Ttulo1Char"/>
    <w:qFormat/>
    <w:rsid w:val="00617155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17155"/>
    <w:pPr>
      <w:keepNext/>
      <w:spacing w:before="120" w:after="60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617155"/>
    <w:pPr>
      <w:keepNext/>
      <w:spacing w:before="6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17155"/>
    <w:pPr>
      <w:keepNext/>
      <w:jc w:val="center"/>
      <w:outlineLvl w:val="7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715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17155"/>
    <w:rPr>
      <w:rFonts w:ascii="Times New Roman" w:eastAsia="Times New Roman" w:hAnsi="Times New Roman" w:cs="Times New Roman"/>
      <w:b/>
      <w:i/>
      <w:iCs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61715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1715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617155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71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7155"/>
  </w:style>
  <w:style w:type="paragraph" w:styleId="Cabealho">
    <w:name w:val="header"/>
    <w:basedOn w:val="Normal"/>
    <w:link w:val="CabealhoChar"/>
    <w:uiPriority w:val="99"/>
    <w:rsid w:val="00617155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71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1715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490F"/>
    <w:pPr>
      <w:ind w:left="720"/>
      <w:contextualSpacing/>
    </w:pPr>
  </w:style>
  <w:style w:type="table" w:styleId="Tabelacomgrade">
    <w:name w:val="Table Grid"/>
    <w:basedOn w:val="Tabelanormal"/>
    <w:uiPriority w:val="59"/>
    <w:rsid w:val="00A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44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0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0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faela.caillaux\Desktop\Formul&#225;rio%20%20An&#225;lise%20de%20DC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B91B-4274-4A09-AA24-8E7AD3C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 Análise de DCAs.dotx</Template>
  <TotalTime>0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rafaela.caillaux</dc:creator>
  <cp:keywords/>
  <dc:description/>
  <cp:lastModifiedBy>mclara.teixeira</cp:lastModifiedBy>
  <cp:revision>2</cp:revision>
  <cp:lastPrinted>2012-03-27T13:04:00Z</cp:lastPrinted>
  <dcterms:created xsi:type="dcterms:W3CDTF">2012-04-03T18:44:00Z</dcterms:created>
  <dcterms:modified xsi:type="dcterms:W3CDTF">2012-04-03T18:44:00Z</dcterms:modified>
</cp:coreProperties>
</file>