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253"/>
      </w:tblGrid>
      <w:tr w:rsidR="00DE30D9" w14:paraId="09C9363C" w14:textId="77777777" w:rsidTr="00DE30D9">
        <w:trPr>
          <w:trHeight w:hRule="exact" w:val="294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5A5705" w14:textId="77777777" w:rsidR="00DE30D9" w:rsidRDefault="00DE30D9" w:rsidP="007121BF">
            <w:pPr>
              <w:pStyle w:val="Cabealho"/>
              <w:rPr>
                <w:b/>
                <w:caps/>
                <w:sz w:val="24"/>
              </w:rPr>
            </w:pPr>
            <w:bookmarkStart w:id="0" w:name="_GoBack"/>
            <w:bookmarkEnd w:id="0"/>
          </w:p>
        </w:tc>
      </w:tr>
      <w:tr w:rsidR="00DE30D9" w14:paraId="11E09193" w14:textId="77777777" w:rsidTr="00B124D6">
        <w:trPr>
          <w:trHeight w:hRule="exact" w:val="1027"/>
        </w:trPr>
        <w:tc>
          <w:tcPr>
            <w:tcW w:w="5095" w:type="dxa"/>
            <w:vAlign w:val="center"/>
          </w:tcPr>
          <w:p w14:paraId="07323FFE" w14:textId="77777777" w:rsidR="00DE30D9" w:rsidRDefault="00DE30D9" w:rsidP="002E13AE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FOLHA DE ANÁLISE DE DOCUMENTO</w:t>
            </w:r>
          </w:p>
          <w:p w14:paraId="2DCD9C7C" w14:textId="77777777" w:rsidR="00DE30D9" w:rsidRDefault="00DE30D9" w:rsidP="002E13AE">
            <w:pPr>
              <w:pStyle w:val="Ttulo1"/>
              <w:spacing w:before="40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  <w:sz w:val="16"/>
              </w:rPr>
              <w:t>DOCUMENT ANALYSIS SHEET</w:t>
            </w:r>
          </w:p>
        </w:tc>
        <w:tc>
          <w:tcPr>
            <w:tcW w:w="5253" w:type="dxa"/>
            <w:vAlign w:val="center"/>
          </w:tcPr>
          <w:p w14:paraId="43F91724" w14:textId="77777777" w:rsidR="00DE30D9" w:rsidRDefault="00DE30D9" w:rsidP="002E13AE">
            <w:pPr>
              <w:spacing w:before="40" w:line="240" w:lineRule="exact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AGÊNCIA NACIONAL DE AVIAÇÃO CIVIL</w:t>
            </w:r>
          </w:p>
          <w:p w14:paraId="45F98E9A" w14:textId="77777777" w:rsidR="00DE30D9" w:rsidRPr="00E22F75" w:rsidRDefault="00DE30D9" w:rsidP="002E13AE">
            <w:pPr>
              <w:spacing w:line="240" w:lineRule="exact"/>
              <w:jc w:val="center"/>
              <w:rPr>
                <w:b/>
                <w:sz w:val="24"/>
              </w:rPr>
            </w:pPr>
            <w:r w:rsidRPr="00E22F75">
              <w:rPr>
                <w:b/>
                <w:bCs/>
                <w:sz w:val="24"/>
              </w:rPr>
              <w:t xml:space="preserve">Gerência Geral de Certificação de </w:t>
            </w:r>
            <w:r w:rsidRPr="00E22F75">
              <w:rPr>
                <w:b/>
                <w:bCs/>
                <w:sz w:val="24"/>
              </w:rPr>
              <w:br/>
              <w:t>Produto Aeronáutico</w:t>
            </w:r>
            <w:r w:rsidRPr="00E22F75">
              <w:rPr>
                <w:b/>
                <w:sz w:val="24"/>
              </w:rPr>
              <w:t xml:space="preserve"> </w:t>
            </w:r>
          </w:p>
        </w:tc>
      </w:tr>
    </w:tbl>
    <w:p w14:paraId="4A581DBF" w14:textId="77777777" w:rsidR="007121BF" w:rsidRDefault="007121BF" w:rsidP="0034588E">
      <w:pPr>
        <w:spacing w:before="60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2528"/>
        <w:gridCol w:w="2723"/>
      </w:tblGrid>
      <w:tr w:rsidR="00DE728A" w14:paraId="720DCD3B" w14:textId="77777777" w:rsidTr="004E5DA2">
        <w:trPr>
          <w:cantSplit/>
          <w:trHeight w:hRule="exact" w:val="542"/>
        </w:trPr>
        <w:tc>
          <w:tcPr>
            <w:tcW w:w="5097" w:type="dxa"/>
            <w:tcBorders>
              <w:bottom w:val="single" w:sz="4" w:space="0" w:color="auto"/>
            </w:tcBorders>
          </w:tcPr>
          <w:p w14:paraId="04DB7E7F" w14:textId="77777777" w:rsidR="00DE728A" w:rsidRDefault="00E75730" w:rsidP="004E5DA2">
            <w:pPr>
              <w:spacing w:before="60"/>
              <w:rPr>
                <w:bCs/>
              </w:rPr>
            </w:pPr>
            <w:hyperlink r:id="rId12" w:history="1">
              <w:r w:rsidR="00DE728A" w:rsidRPr="006E6D2B">
                <w:rPr>
                  <w:rStyle w:val="Hyperlink"/>
                  <w:b/>
                </w:rPr>
                <w:t>DOCUMENTO Nº</w:t>
              </w:r>
              <w:r w:rsidR="00DE728A" w:rsidRPr="00534F5D">
                <w:rPr>
                  <w:rStyle w:val="Hyperlink"/>
                  <w:b/>
                </w:rPr>
                <w:t xml:space="preserve"> </w:t>
              </w:r>
            </w:hyperlink>
            <w:r w:rsidR="00DE728A">
              <w:t xml:space="preserve">   </w:t>
            </w:r>
            <w:sdt>
              <w:sdtPr>
                <w:alias w:val="Número do Documento"/>
                <w:id w:val="7500470"/>
                <w:placeholder>
                  <w:docPart w:val="C6F499948FD944F3AD068E6E57BFF5FF"/>
                </w:placeholder>
                <w:showingPlcHdr/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N_x00fa_mero_x0020_do_x0020_Documento[1]" w:storeItemID="{1B45C9A6-CB31-42FE-89D0-2E96362F08D9}"/>
                <w:text/>
              </w:sdtPr>
              <w:sdtEndPr/>
              <w:sdtContent>
                <w:r w:rsidR="00DE728A" w:rsidRPr="006D5F52">
                  <w:rPr>
                    <w:rStyle w:val="TextodoEspaoReservado"/>
                  </w:rPr>
                  <w:t>[Número do Documento]</w:t>
                </w:r>
              </w:sdtContent>
            </w:sdt>
          </w:p>
          <w:p w14:paraId="7390710D" w14:textId="77777777" w:rsidR="00DE728A" w:rsidRDefault="00DE728A" w:rsidP="004E5DA2">
            <w:pPr>
              <w:rPr>
                <w:b/>
              </w:rPr>
            </w:pPr>
            <w:proofErr w:type="gramStart"/>
            <w:r w:rsidRPr="00D33033">
              <w:rPr>
                <w:bCs/>
                <w:i/>
                <w:iCs/>
                <w:sz w:val="16"/>
              </w:rPr>
              <w:t>DOCUMENT No</w:t>
            </w:r>
            <w:proofErr w:type="gramEnd"/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14:paraId="074DF24B" w14:textId="77777777" w:rsidR="00DE728A" w:rsidRDefault="00DE728A" w:rsidP="004E5DA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REVISÃO:  </w:t>
            </w:r>
            <w:sdt>
              <w:sdtPr>
                <w:rPr>
                  <w:b/>
                </w:rPr>
                <w:alias w:val="Revisão"/>
                <w:id w:val="5660208"/>
                <w:placeholder>
                  <w:docPart w:val="11A58A03456F4865A41A76066D9440F9"/>
                </w:placeholder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Revis_x00e3_o[1]" w:storeItemID="{1B45C9A6-CB31-42FE-89D0-2E96362F08D9}"/>
                <w:text/>
              </w:sdtPr>
              <w:sdtEndPr/>
              <w:sdtContent>
                <w:r>
                  <w:rPr>
                    <w:b/>
                  </w:rPr>
                  <w:t>D</w:t>
                </w:r>
              </w:sdtContent>
            </w:sdt>
          </w:p>
          <w:p w14:paraId="5454D061" w14:textId="77777777" w:rsidR="00DE728A" w:rsidRDefault="00DE728A" w:rsidP="004E5DA2">
            <w:pPr>
              <w:rPr>
                <w:b/>
              </w:rPr>
            </w:pPr>
            <w:r w:rsidRPr="000B4B7F">
              <w:rPr>
                <w:i/>
                <w:iCs/>
                <w:sz w:val="16"/>
              </w:rPr>
              <w:t>REVI</w:t>
            </w:r>
            <w:r>
              <w:rPr>
                <w:i/>
                <w:iCs/>
                <w:sz w:val="16"/>
              </w:rPr>
              <w:t>SION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54CB0EBA" w14:textId="77777777" w:rsidR="00DE728A" w:rsidRDefault="00DE728A" w:rsidP="004E5DA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VOLUME:   </w:t>
            </w:r>
            <w:sdt>
              <w:sdtPr>
                <w:rPr>
                  <w:b/>
                </w:rPr>
                <w:alias w:val="Volume"/>
                <w:id w:val="5660207"/>
                <w:placeholder>
                  <w:docPart w:val="425120C9562A42A0BB91C78B3CD81D67"/>
                </w:placeholder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Volume[1]" w:storeItemID="{1B45C9A6-CB31-42FE-89D0-2E96362F08D9}"/>
                <w:text/>
              </w:sdtPr>
              <w:sdtEndPr/>
              <w:sdtContent>
                <w:r>
                  <w:rPr>
                    <w:b/>
                  </w:rPr>
                  <w:t>-</w:t>
                </w:r>
              </w:sdtContent>
            </w:sdt>
          </w:p>
          <w:p w14:paraId="0D00C838" w14:textId="77777777" w:rsidR="00DE728A" w:rsidRDefault="00DE728A" w:rsidP="004E5DA2">
            <w:pPr>
              <w:rPr>
                <w:b/>
              </w:rPr>
            </w:pPr>
            <w:r w:rsidRPr="000B4B7F">
              <w:rPr>
                <w:i/>
                <w:iCs/>
                <w:sz w:val="16"/>
              </w:rPr>
              <w:t>VOLUME</w:t>
            </w:r>
          </w:p>
        </w:tc>
      </w:tr>
    </w:tbl>
    <w:p w14:paraId="20555646" w14:textId="77777777" w:rsidR="00DE728A" w:rsidRDefault="00DE728A" w:rsidP="0034588E">
      <w:pPr>
        <w:spacing w:before="60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E728A" w14:paraId="28497586" w14:textId="77777777" w:rsidTr="004E5DA2">
        <w:trPr>
          <w:cantSplit/>
          <w:trHeight w:hRule="exact" w:val="505"/>
        </w:trPr>
        <w:tc>
          <w:tcPr>
            <w:tcW w:w="10348" w:type="dxa"/>
          </w:tcPr>
          <w:p w14:paraId="239ED372" w14:textId="008A8630" w:rsidR="00DE728A" w:rsidRPr="00D33033" w:rsidRDefault="00DE728A" w:rsidP="004E5DA2">
            <w:pPr>
              <w:spacing w:before="60"/>
              <w:jc w:val="both"/>
              <w:rPr>
                <w:b/>
                <w:lang w:val="en-US"/>
              </w:rPr>
            </w:pPr>
            <w:bookmarkStart w:id="1" w:name="Texto3"/>
            <w:bookmarkStart w:id="2" w:name="_Hlk22887689"/>
            <w:r w:rsidRPr="00D33033">
              <w:rPr>
                <w:b/>
                <w:lang w:val="en-US"/>
              </w:rPr>
              <w:t>TÍTULO:</w:t>
            </w:r>
            <w:bookmarkEnd w:id="1"/>
            <w:r w:rsidRPr="00D33033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alias w:val="Título"/>
                <w:id w:val="5660209"/>
                <w:placeholder>
                  <w:docPart w:val="D39E495F44EF44D59D001C15E763306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F0555" w:rsidRPr="00151329">
                  <w:rPr>
                    <w:rStyle w:val="TextodoEspaoReservado"/>
                  </w:rPr>
                  <w:t>[Título]</w:t>
                </w:r>
              </w:sdtContent>
            </w:sdt>
          </w:p>
          <w:p w14:paraId="1F228B3E" w14:textId="77777777" w:rsidR="00DE728A" w:rsidRDefault="00DE728A" w:rsidP="004E5DA2">
            <w:pPr>
              <w:jc w:val="both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TITLE</w:t>
            </w:r>
          </w:p>
          <w:p w14:paraId="75FDE50F" w14:textId="77777777" w:rsidR="00DE728A" w:rsidRDefault="00DE728A" w:rsidP="004E5DA2">
            <w:pPr>
              <w:rPr>
                <w:b/>
              </w:rPr>
            </w:pPr>
          </w:p>
        </w:tc>
      </w:tr>
      <w:bookmarkEnd w:id="2"/>
    </w:tbl>
    <w:p w14:paraId="55333C3A" w14:textId="77777777" w:rsidR="00DE728A" w:rsidRDefault="00DE728A" w:rsidP="0034588E">
      <w:pPr>
        <w:spacing w:before="60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253"/>
      </w:tblGrid>
      <w:tr w:rsidR="00DE728A" w:rsidRPr="0034588E" w14:paraId="137E5D61" w14:textId="77777777" w:rsidTr="004E5DA2">
        <w:trPr>
          <w:cantSplit/>
          <w:trHeight w:val="531"/>
        </w:trPr>
        <w:tc>
          <w:tcPr>
            <w:tcW w:w="5095" w:type="dxa"/>
            <w:tcBorders>
              <w:bottom w:val="single" w:sz="4" w:space="0" w:color="auto"/>
            </w:tcBorders>
          </w:tcPr>
          <w:p w14:paraId="0432C0E6" w14:textId="0E4E3F24" w:rsidR="00DE728A" w:rsidRDefault="00DE728A" w:rsidP="004E5DA2">
            <w:pPr>
              <w:spacing w:before="60"/>
            </w:pPr>
            <w:bookmarkStart w:id="3" w:name="Texto11"/>
            <w:r>
              <w:rPr>
                <w:b/>
                <w:bCs/>
              </w:rPr>
              <w:t xml:space="preserve">PROGRAMA: </w:t>
            </w:r>
            <w:sdt>
              <w:sdtPr>
                <w:rPr>
                  <w:b/>
                  <w:bCs/>
                </w:rPr>
                <w:alias w:val="Programa"/>
                <w:id w:val="5660204"/>
                <w:placeholder>
                  <w:docPart w:val="388AD50CD08A4764843BBF73D03E5F6B"/>
                </w:placeholder>
                <w:showingPlcHdr/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Programa[1]" w:storeItemID="{1B45C9A6-CB31-42FE-89D0-2E96362F08D9}"/>
                <w:text/>
              </w:sdtPr>
              <w:sdtEndPr/>
              <w:sdtContent>
                <w:r w:rsidRPr="00151329">
                  <w:rPr>
                    <w:rStyle w:val="TextodoEspaoReservado"/>
                  </w:rPr>
                  <w:t>[Programa]</w:t>
                </w:r>
              </w:sdtContent>
            </w:sdt>
          </w:p>
          <w:p w14:paraId="2A1EEEEE" w14:textId="783AABAF" w:rsidR="00DE728A" w:rsidRDefault="00DE728A" w:rsidP="004E5DA2">
            <w:pPr>
              <w:spacing w:after="60"/>
            </w:pPr>
            <w:r>
              <w:rPr>
                <w:i/>
                <w:iCs/>
                <w:sz w:val="16"/>
              </w:rPr>
              <w:t>PROGRAM</w:t>
            </w:r>
            <w:bookmarkEnd w:id="3"/>
          </w:p>
        </w:tc>
        <w:tc>
          <w:tcPr>
            <w:tcW w:w="5253" w:type="dxa"/>
          </w:tcPr>
          <w:p w14:paraId="7FC0DCD9" w14:textId="38F303A0" w:rsidR="00DE728A" w:rsidRDefault="00DE728A" w:rsidP="004E5DA2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PLANO DE CERTIFICAÇÃO:  </w:t>
            </w:r>
            <w:sdt>
              <w:sdtPr>
                <w:rPr>
                  <w:b/>
                  <w:bCs/>
                </w:rPr>
                <w:alias w:val="Modificação"/>
                <w:id w:val="5660206"/>
                <w:placeholder>
                  <w:docPart w:val="358F580D600840D5953516C81C6CE5D9"/>
                </w:placeholder>
                <w:showingPlcHdr/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Modifica_x00e7__x00e3_o[1]" w:storeItemID="{1B45C9A6-CB31-42FE-89D0-2E96362F08D9}"/>
                <w:text/>
              </w:sdtPr>
              <w:sdtEndPr/>
              <w:sdtContent>
                <w:r w:rsidRPr="00151329">
                  <w:rPr>
                    <w:rStyle w:val="TextodoEspaoReservado"/>
                  </w:rPr>
                  <w:t>[Modificação]</w:t>
                </w:r>
              </w:sdtContent>
            </w:sdt>
          </w:p>
          <w:p w14:paraId="24E58079" w14:textId="77777777" w:rsidR="00DE728A" w:rsidRPr="0034588E" w:rsidRDefault="00DE728A" w:rsidP="004E5DA2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CERTIFICATION PLAN</w:t>
            </w:r>
          </w:p>
        </w:tc>
      </w:tr>
    </w:tbl>
    <w:p w14:paraId="59714EF6" w14:textId="29E6976C" w:rsidR="00DE728A" w:rsidRDefault="00DE728A" w:rsidP="0034588E">
      <w:pPr>
        <w:spacing w:before="60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F0555" w14:paraId="63B93389" w14:textId="77777777" w:rsidTr="00B61D74">
        <w:trPr>
          <w:cantSplit/>
          <w:trHeight w:hRule="exact" w:val="1337"/>
        </w:trPr>
        <w:tc>
          <w:tcPr>
            <w:tcW w:w="10348" w:type="dxa"/>
          </w:tcPr>
          <w:p w14:paraId="3C85B4F4" w14:textId="0BA778BD" w:rsidR="007F0555" w:rsidRPr="007F0555" w:rsidRDefault="007F0555" w:rsidP="00800064">
            <w:pPr>
              <w:spacing w:before="60"/>
              <w:jc w:val="both"/>
              <w:rPr>
                <w:b/>
              </w:rPr>
            </w:pPr>
            <w:r w:rsidRPr="007F0555">
              <w:rPr>
                <w:b/>
              </w:rPr>
              <w:t xml:space="preserve">ESCOPO DA ANÁLISE:  </w:t>
            </w:r>
          </w:p>
          <w:p w14:paraId="707BCF27" w14:textId="1A4125F1" w:rsidR="007F0555" w:rsidRDefault="007F0555" w:rsidP="00800064">
            <w:pPr>
              <w:jc w:val="both"/>
              <w:rPr>
                <w:bCs/>
                <w:i/>
                <w:iCs/>
                <w:sz w:val="16"/>
              </w:rPr>
            </w:pPr>
            <w:r>
              <w:rPr>
                <w:bCs/>
                <w:i/>
                <w:iCs/>
                <w:sz w:val="16"/>
              </w:rPr>
              <w:t>ANALYSIS SCOPE</w:t>
            </w:r>
          </w:p>
          <w:p w14:paraId="61545D7F" w14:textId="77777777" w:rsidR="007F0555" w:rsidRPr="007F0555" w:rsidRDefault="007F0555" w:rsidP="00800064">
            <w:pPr>
              <w:jc w:val="both"/>
              <w:rPr>
                <w:bCs/>
                <w:iCs/>
                <w:sz w:val="16"/>
              </w:rPr>
            </w:pPr>
          </w:p>
          <w:p w14:paraId="49664E8A" w14:textId="4427C95F" w:rsidR="007F0555" w:rsidRPr="007121BF" w:rsidRDefault="007121BF" w:rsidP="00800064">
            <w:pPr>
              <w:rPr>
                <w:i/>
              </w:rPr>
            </w:pPr>
            <w:r w:rsidRPr="003228FE">
              <w:rPr>
                <w:i/>
              </w:rPr>
              <w:t>[</w:t>
            </w:r>
            <w:r w:rsidR="007F0555" w:rsidRPr="003228FE">
              <w:rPr>
                <w:i/>
              </w:rPr>
              <w:t xml:space="preserve">Aqui o </w:t>
            </w:r>
            <w:r w:rsidR="00B61D74" w:rsidRPr="003228FE">
              <w:rPr>
                <w:i/>
              </w:rPr>
              <w:t>especialista deve informar o que foi avaliado. Se foi o relatório inteiro ou apenas uma seção dele, por exemplo</w:t>
            </w:r>
            <w:r w:rsidR="00F12B28">
              <w:rPr>
                <w:i/>
              </w:rPr>
              <w:t>.</w:t>
            </w:r>
            <w:r w:rsidRPr="003228FE">
              <w:rPr>
                <w:i/>
              </w:rPr>
              <w:t>]</w:t>
            </w:r>
          </w:p>
          <w:p w14:paraId="58C6F531" w14:textId="2700165A" w:rsidR="00B61D74" w:rsidRPr="00B61D74" w:rsidRDefault="00B61D74" w:rsidP="00800064"/>
        </w:tc>
      </w:tr>
    </w:tbl>
    <w:p w14:paraId="0E4BDD09" w14:textId="0F6B4ABC" w:rsidR="007F0555" w:rsidRDefault="007F0555" w:rsidP="0034588E">
      <w:pPr>
        <w:spacing w:before="60"/>
      </w:pPr>
    </w:p>
    <w:p w14:paraId="221EC512" w14:textId="77777777" w:rsidR="007F0555" w:rsidRDefault="007F0555" w:rsidP="0034588E">
      <w:pPr>
        <w:spacing w:before="60"/>
      </w:pPr>
    </w:p>
    <w:p w14:paraId="68DBDC0F" w14:textId="10D5141D" w:rsidR="00DE728A" w:rsidRDefault="00DE728A" w:rsidP="0034588E">
      <w:pPr>
        <w:spacing w:before="60"/>
        <w:sectPr w:rsidR="00DE728A" w:rsidSect="0092528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851" w:right="851" w:bottom="851" w:left="851" w:header="720" w:footer="720" w:gutter="0"/>
          <w:cols w:space="720"/>
          <w:formProt w:val="0"/>
        </w:sectPr>
      </w:pPr>
    </w:p>
    <w:tbl>
      <w:tblPr>
        <w:tblW w:w="103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050"/>
        <w:gridCol w:w="450"/>
      </w:tblGrid>
      <w:tr w:rsidR="002E13AE" w:rsidRPr="002E13AE" w14:paraId="1DB63C77" w14:textId="77777777" w:rsidTr="001269B8">
        <w:trPr>
          <w:cantSplit/>
          <w:trHeight w:val="570"/>
        </w:trPr>
        <w:tc>
          <w:tcPr>
            <w:tcW w:w="5865" w:type="dxa"/>
            <w:tcBorders>
              <w:bottom w:val="nil"/>
              <w:right w:val="nil"/>
            </w:tcBorders>
            <w:vAlign w:val="center"/>
          </w:tcPr>
          <w:p w14:paraId="1C435C43" w14:textId="6D42BEE6" w:rsidR="002E13AE" w:rsidRPr="00183008" w:rsidRDefault="002E13AE" w:rsidP="006F4BBC">
            <w:pPr>
              <w:spacing w:before="120"/>
              <w:rPr>
                <w:b/>
              </w:rPr>
            </w:pPr>
            <w:r w:rsidRPr="00183008">
              <w:rPr>
                <w:b/>
              </w:rPr>
              <w:t>PARECER</w:t>
            </w:r>
            <w:r w:rsidR="007121BF">
              <w:rPr>
                <w:b/>
              </w:rPr>
              <w:t xml:space="preserve"> TÉCNICO</w:t>
            </w:r>
            <w:r>
              <w:rPr>
                <w:b/>
              </w:rPr>
              <w:t xml:space="preserve">: </w:t>
            </w:r>
            <w:r w:rsidRPr="00183008">
              <w:rPr>
                <w:b/>
              </w:rPr>
              <w:t xml:space="preserve"> </w:t>
            </w:r>
            <w:sdt>
              <w:sdtPr>
                <w:rPr>
                  <w:b/>
                  <w:sz w:val="22"/>
                  <w:highlight w:val="yellow"/>
                </w:rPr>
                <w:alias w:val="Parecer do Analista"/>
                <w:id w:val="5660213"/>
                <w:placeholder>
                  <w:docPart w:val="5949DEA59E774AA4A48F913FC456B2A0"/>
                </w:placeholder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Parecer_x0020_do_x0020_Analista[1]" w:storeItemID="{1B45C9A6-CB31-42FE-89D0-2E96362F08D9}"/>
                <w:dropDownList>
                  <w:listItem w:value="[Parecer do Analista]"/>
                </w:dropDownList>
              </w:sdtPr>
              <w:sdtEndPr/>
              <w:sdtContent>
                <w:r w:rsidR="00CC13FD" w:rsidRPr="00CF7B73">
                  <w:rPr>
                    <w:b/>
                    <w:sz w:val="22"/>
                    <w:highlight w:val="yellow"/>
                  </w:rPr>
                  <w:t>-</w:t>
                </w:r>
              </w:sdtContent>
            </w:sdt>
            <w:r w:rsidR="00FD6425" w:rsidRPr="00CF7B73">
              <w:rPr>
                <w:b/>
                <w:sz w:val="24"/>
                <w:highlight w:val="yellow"/>
              </w:rPr>
              <w:t>[</w:t>
            </w:r>
            <w:r w:rsidR="00FD6425" w:rsidRPr="00CF7B73">
              <w:rPr>
                <w:b/>
                <w:sz w:val="22"/>
                <w:highlight w:val="yellow"/>
              </w:rPr>
              <w:t>Satisfatório/Não</w:t>
            </w:r>
            <w:r w:rsidR="007121BF" w:rsidRPr="00CF7B73">
              <w:rPr>
                <w:b/>
                <w:sz w:val="22"/>
                <w:highlight w:val="yellow"/>
              </w:rPr>
              <w:t xml:space="preserve"> S</w:t>
            </w:r>
            <w:r w:rsidR="00FD6425" w:rsidRPr="00CF7B73">
              <w:rPr>
                <w:b/>
                <w:sz w:val="22"/>
                <w:highlight w:val="yellow"/>
              </w:rPr>
              <w:t>atisfatório</w:t>
            </w:r>
            <w:r w:rsidR="00FD6425" w:rsidRPr="00CF7B73">
              <w:rPr>
                <w:b/>
                <w:sz w:val="24"/>
                <w:highlight w:val="yellow"/>
              </w:rPr>
              <w:t>]</w:t>
            </w:r>
          </w:p>
          <w:p w14:paraId="5F374457" w14:textId="0D3E1ACF" w:rsidR="002E13AE" w:rsidRPr="008835EB" w:rsidRDefault="007121BF" w:rsidP="006F4BBC">
            <w:pPr>
              <w:spacing w:before="40"/>
              <w:rPr>
                <w:bCs/>
                <w:sz w:val="16"/>
              </w:rPr>
            </w:pPr>
            <w:r>
              <w:rPr>
                <w:bCs/>
                <w:i/>
                <w:sz w:val="16"/>
              </w:rPr>
              <w:t>TECHNICAL OPINION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62198C" w14:textId="77777777" w:rsidR="00347B9B" w:rsidRDefault="00347B9B" w:rsidP="00347B9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DATA: </w:t>
            </w:r>
            <w:sdt>
              <w:sdtPr>
                <w:rPr>
                  <w:b/>
                </w:rPr>
                <w:alias w:val="Data da Análise"/>
                <w:id w:val="5660216"/>
                <w:placeholder>
                  <w:docPart w:val="8DFD426B979D495C8AAB4EBF7EFA1F68"/>
                </w:placeholder>
                <w:showingPlcHdr/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Data_x0020_da_x0020_An_x00e1_lise[1]" w:storeItemID="{1B45C9A6-CB31-42FE-89D0-2E96362F08D9}"/>
                <w:date w:fullDate="2018-10-1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51329">
                  <w:rPr>
                    <w:rStyle w:val="TextodoEspaoReservado"/>
                  </w:rPr>
                  <w:t>[Data da Análise]</w:t>
                </w:r>
              </w:sdtContent>
            </w:sdt>
          </w:p>
          <w:p w14:paraId="17511C45" w14:textId="077D6DCB" w:rsidR="002E13AE" w:rsidRPr="002E13AE" w:rsidRDefault="002E13AE" w:rsidP="002E13AE">
            <w:pPr>
              <w:spacing w:before="40"/>
              <w:rPr>
                <w:bCs/>
                <w:sz w:val="16"/>
              </w:rPr>
            </w:pPr>
          </w:p>
        </w:tc>
      </w:tr>
      <w:tr w:rsidR="005925DB" w:rsidRPr="005925DB" w14:paraId="2BA643DF" w14:textId="77777777" w:rsidTr="001269B8">
        <w:trPr>
          <w:cantSplit/>
          <w:trHeight w:val="1533"/>
        </w:trPr>
        <w:tc>
          <w:tcPr>
            <w:tcW w:w="9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AA72D8" w14:textId="1D0C47A7" w:rsidR="003228FE" w:rsidRDefault="003228FE" w:rsidP="003228FE">
            <w:pPr>
              <w:tabs>
                <w:tab w:val="num" w:pos="709"/>
              </w:tabs>
              <w:spacing w:before="240"/>
              <w:rPr>
                <w:b/>
                <w:sz w:val="22"/>
              </w:rPr>
            </w:pPr>
            <w:r>
              <w:rPr>
                <w:b/>
                <w:sz w:val="22"/>
              </w:rPr>
              <w:t>Caso o parecer seja Não Satisfatório</w:t>
            </w:r>
            <w:r w:rsidR="001269B8">
              <w:rPr>
                <w:b/>
                <w:sz w:val="22"/>
              </w:rPr>
              <w:t>*</w:t>
            </w:r>
            <w:r>
              <w:rPr>
                <w:b/>
                <w:sz w:val="22"/>
              </w:rPr>
              <w:t xml:space="preserve">, informar: </w:t>
            </w:r>
          </w:p>
          <w:p w14:paraId="733A59F3" w14:textId="41F24D5D" w:rsidR="005925DB" w:rsidRPr="00375691" w:rsidRDefault="003228FE" w:rsidP="00BE167E">
            <w:pPr>
              <w:numPr>
                <w:ilvl w:val="0"/>
                <w:numId w:val="1"/>
              </w:numPr>
              <w:tabs>
                <w:tab w:val="num" w:pos="709"/>
              </w:tabs>
              <w:spacing w:before="240"/>
              <w:ind w:left="639" w:hanging="355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="00DE728A" w:rsidRPr="00375691">
              <w:rPr>
                <w:b/>
                <w:sz w:val="22"/>
              </w:rPr>
              <w:t xml:space="preserve"> nível de al</w:t>
            </w:r>
            <w:r>
              <w:rPr>
                <w:b/>
                <w:sz w:val="22"/>
              </w:rPr>
              <w:t>inhamento</w:t>
            </w:r>
            <w:r w:rsidR="00DE728A" w:rsidRPr="00375691">
              <w:rPr>
                <w:b/>
                <w:sz w:val="22"/>
              </w:rPr>
              <w:t>:</w:t>
            </w:r>
            <w:r w:rsidR="00FD6425" w:rsidRPr="0037569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   </w:t>
            </w:r>
            <w:r w:rsidR="001269B8">
              <w:rPr>
                <w:b/>
                <w:sz w:val="22"/>
              </w:rPr>
              <w:t xml:space="preserve">                        </w:t>
            </w:r>
            <w:r>
              <w:rPr>
                <w:b/>
                <w:sz w:val="22"/>
              </w:rPr>
              <w:t xml:space="preserve">                         </w:t>
            </w:r>
            <w:proofErr w:type="gramStart"/>
            <w:r>
              <w:rPr>
                <w:b/>
                <w:sz w:val="22"/>
              </w:rPr>
              <w:t xml:space="preserve">   </w:t>
            </w:r>
            <w:r w:rsidRPr="00CF7B73">
              <w:rPr>
                <w:b/>
                <w:sz w:val="22"/>
                <w:highlight w:val="yellow"/>
              </w:rPr>
              <w:t>[</w:t>
            </w:r>
            <w:proofErr w:type="gramEnd"/>
            <w:r w:rsidRPr="00CF7B73">
              <w:rPr>
                <w:b/>
                <w:sz w:val="22"/>
                <w:highlight w:val="yellow"/>
              </w:rPr>
              <w:t>Muito baixo/Baixo/Alto/Muito Alto]</w:t>
            </w:r>
          </w:p>
          <w:p w14:paraId="4533E9EE" w14:textId="77777777" w:rsidR="00FD6425" w:rsidRPr="00FD6425" w:rsidRDefault="00FD6425" w:rsidP="00BE167E">
            <w:pPr>
              <w:tabs>
                <w:tab w:val="left" w:pos="1064"/>
                <w:tab w:val="num" w:pos="1134"/>
              </w:tabs>
              <w:spacing w:after="60"/>
              <w:ind w:left="639"/>
              <w:rPr>
                <w:bCs/>
                <w:i/>
                <w:iCs/>
                <w:sz w:val="16"/>
              </w:rPr>
            </w:pPr>
          </w:p>
          <w:p w14:paraId="4276A455" w14:textId="7BB248C8" w:rsidR="005925DB" w:rsidRPr="00375691" w:rsidRDefault="001269B8" w:rsidP="00BE167E">
            <w:pPr>
              <w:numPr>
                <w:ilvl w:val="0"/>
                <w:numId w:val="1"/>
              </w:numPr>
              <w:tabs>
                <w:tab w:val="num" w:pos="709"/>
              </w:tabs>
              <w:spacing w:before="60"/>
              <w:ind w:left="639" w:hanging="355"/>
              <w:rPr>
                <w:b/>
                <w:sz w:val="22"/>
              </w:rPr>
            </w:pPr>
            <w:r>
              <w:rPr>
                <w:b/>
                <w:sz w:val="22"/>
              </w:rPr>
              <w:t>Apenas p</w:t>
            </w:r>
            <w:r w:rsidRPr="001269B8">
              <w:rPr>
                <w:b/>
                <w:sz w:val="22"/>
              </w:rPr>
              <w:t>ara TP: h</w:t>
            </w:r>
            <w:r w:rsidR="00DF33A3" w:rsidRPr="001269B8">
              <w:rPr>
                <w:b/>
                <w:sz w:val="22"/>
              </w:rPr>
              <w:t>á acordo da ANAC para a execução</w:t>
            </w:r>
            <w:r w:rsidR="003228FE" w:rsidRPr="001269B8">
              <w:rPr>
                <w:b/>
                <w:sz w:val="22"/>
              </w:rPr>
              <w:t xml:space="preserve"> do ensaio</w:t>
            </w:r>
            <w:r w:rsidR="00DE728A" w:rsidRPr="001269B8">
              <w:rPr>
                <w:b/>
                <w:sz w:val="22"/>
              </w:rPr>
              <w:t xml:space="preserve">? </w:t>
            </w:r>
            <w:r>
              <w:rPr>
                <w:b/>
                <w:sz w:val="22"/>
              </w:rPr>
              <w:t xml:space="preserve">       </w:t>
            </w:r>
            <w:r w:rsidRPr="00CF7B73">
              <w:rPr>
                <w:b/>
                <w:sz w:val="22"/>
                <w:highlight w:val="yellow"/>
              </w:rPr>
              <w:t>[Sim/Não/Parcialmente**]</w:t>
            </w:r>
          </w:p>
          <w:p w14:paraId="5C8B3954" w14:textId="2524BE67" w:rsidR="005925DB" w:rsidRPr="00E634CC" w:rsidRDefault="005925DB" w:rsidP="00BE167E">
            <w:pPr>
              <w:tabs>
                <w:tab w:val="left" w:pos="426"/>
                <w:tab w:val="num" w:pos="1134"/>
              </w:tabs>
              <w:spacing w:after="60"/>
              <w:ind w:left="639"/>
              <w:rPr>
                <w:bCs/>
                <w:i/>
                <w:iCs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E37FA" w14:textId="77777777" w:rsidR="003228FE" w:rsidRDefault="003228FE" w:rsidP="003228FE">
            <w:pPr>
              <w:spacing w:before="240" w:after="200" w:line="360" w:lineRule="auto"/>
              <w:rPr>
                <w:b/>
              </w:rPr>
            </w:pPr>
          </w:p>
          <w:p w14:paraId="14576A47" w14:textId="77777777" w:rsidR="003228FE" w:rsidRDefault="003228FE" w:rsidP="003228FE">
            <w:pPr>
              <w:spacing w:before="240" w:after="200" w:line="360" w:lineRule="auto"/>
              <w:rPr>
                <w:b/>
                <w:sz w:val="18"/>
              </w:rPr>
            </w:pPr>
          </w:p>
          <w:p w14:paraId="370DE8BC" w14:textId="16B25FF8" w:rsidR="005925DB" w:rsidRPr="00FD6425" w:rsidRDefault="003228FE" w:rsidP="003228FE">
            <w:pPr>
              <w:spacing w:before="240" w:after="200" w:line="360" w:lineRule="auto"/>
              <w:rPr>
                <w:b/>
                <w:sz w:val="18"/>
              </w:rPr>
            </w:pPr>
            <w:r w:rsidRPr="00FD6425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  <w:bCs/>
                  <w:iCs/>
                  <w:sz w:val="18"/>
                </w:rPr>
                <w:alias w:val="Seleção 2"/>
                <w:id w:val="29035525"/>
                <w:placeholder>
                  <w:docPart w:val="F6F0BDA95B7A45AE868DF37CA88841E2"/>
                </w:placeholder>
                <w:dataBinding w:prefixMappings="xmlns:ns0='http://schemas.microsoft.com/office/2006/metadata/properties' xmlns:ns1='http://www.w3.org/2001/XMLSchema-instance' xmlns:ns2='53c88429-3a37-4a64-986a-c097b538c9a2' " w:xpath="/ns0:properties[1]/documentManagement[1]/ns2:_x0028_2_x0029__x0009_O_x0020_documento_x0020_apresenta_x0020_os_x0020_dados_x0020_de_x0020_forma_x0020_clara_x002c__x0020_completa_x0020_e_x0020_correta_x003f_[1]" w:storeItemID="{1B45C9A6-CB31-42FE-89D0-2E96362F08D9}"/>
                <w:dropDownList>
                  <w:listItem w:value="[Seleção 2]"/>
                </w:dropDownList>
              </w:sdtPr>
              <w:sdtEndPr/>
              <w:sdtContent>
                <w:r w:rsidR="00CC13FD" w:rsidRPr="00FD6425">
                  <w:rPr>
                    <w:b/>
                    <w:bCs/>
                    <w:iCs/>
                    <w:sz w:val="18"/>
                  </w:rPr>
                  <w:t>-</w:t>
                </w:r>
              </w:sdtContent>
            </w:sdt>
          </w:p>
        </w:tc>
      </w:tr>
    </w:tbl>
    <w:p w14:paraId="060C3966" w14:textId="18BA3CAD" w:rsidR="000225F2" w:rsidRPr="00D044DF" w:rsidRDefault="000225F2" w:rsidP="000225F2">
      <w:pPr>
        <w:spacing w:before="120"/>
        <w:outlineLvl w:val="0"/>
        <w:rPr>
          <w:rFonts w:ascii="Arial" w:hAnsi="Arial"/>
          <w:sz w:val="16"/>
        </w:rPr>
      </w:pPr>
    </w:p>
    <w:tbl>
      <w:tblPr>
        <w:tblW w:w="103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5"/>
        <w:gridCol w:w="1890"/>
      </w:tblGrid>
      <w:tr w:rsidR="00347B9B" w14:paraId="6930594A" w14:textId="4CEBA4BF" w:rsidTr="00347B9B">
        <w:trPr>
          <w:cantSplit/>
          <w:trHeight w:hRule="exact" w:val="529"/>
        </w:trPr>
        <w:tc>
          <w:tcPr>
            <w:tcW w:w="8475" w:type="dxa"/>
            <w:tcBorders>
              <w:top w:val="single" w:sz="4" w:space="0" w:color="auto"/>
            </w:tcBorders>
            <w:vAlign w:val="center"/>
          </w:tcPr>
          <w:p w14:paraId="63493C96" w14:textId="77777777" w:rsidR="00347B9B" w:rsidRDefault="00347B9B" w:rsidP="00A161C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ANALISADO POR </w:t>
            </w:r>
            <w:r w:rsidRPr="00B124D6">
              <w:rPr>
                <w:bCs/>
                <w:i/>
                <w:iCs/>
                <w:sz w:val="16"/>
              </w:rPr>
              <w:t>(AN</w:t>
            </w:r>
            <w:r w:rsidRPr="004567F3">
              <w:rPr>
                <w:bCs/>
                <w:i/>
                <w:iCs/>
                <w:sz w:val="16"/>
                <w:lang w:val="en-US"/>
              </w:rPr>
              <w:t>ALYSED BY)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0163B556" w14:textId="77777777" w:rsidR="00347B9B" w:rsidRDefault="00347B9B" w:rsidP="00A161CB">
            <w:pPr>
              <w:jc w:val="center"/>
              <w:rPr>
                <w:b/>
              </w:rPr>
            </w:pPr>
            <w:bookmarkStart w:id="4" w:name="Dropdown4"/>
            <w:r>
              <w:rPr>
                <w:b/>
              </w:rPr>
              <w:t xml:space="preserve">ÁREA </w:t>
            </w:r>
            <w:r w:rsidRPr="004567F3">
              <w:rPr>
                <w:bCs/>
                <w:i/>
                <w:iCs/>
                <w:sz w:val="16"/>
                <w:lang w:val="en-US"/>
              </w:rPr>
              <w:t>(BRANCH)</w:t>
            </w:r>
            <w:bookmarkEnd w:id="4"/>
          </w:p>
        </w:tc>
      </w:tr>
      <w:tr w:rsidR="00347B9B" w14:paraId="7A60C7CE" w14:textId="5A2B9C21" w:rsidTr="00347B9B">
        <w:trPr>
          <w:cantSplit/>
          <w:trHeight w:hRule="exact" w:val="529"/>
        </w:trPr>
        <w:tc>
          <w:tcPr>
            <w:tcW w:w="8475" w:type="dxa"/>
            <w:vAlign w:val="center"/>
          </w:tcPr>
          <w:p w14:paraId="7EDE5CCC" w14:textId="77777777" w:rsidR="00347B9B" w:rsidRDefault="00347B9B" w:rsidP="00A161CB">
            <w:pPr>
              <w:spacing w:before="60"/>
              <w:jc w:val="center"/>
              <w:rPr>
                <w:b/>
              </w:rPr>
            </w:pPr>
          </w:p>
        </w:tc>
        <w:sdt>
          <w:sdtPr>
            <w:rPr>
              <w:b/>
              <w:color w:val="808080"/>
            </w:rPr>
            <w:alias w:val="Setor do Analista"/>
            <w:id w:val="5660215"/>
            <w:placeholder>
              <w:docPart w:val="18424E7779D3400B95F609C341B5A0F2"/>
            </w:placeholder>
            <w:dataBinding w:prefixMappings="xmlns:ns0='http://schemas.microsoft.com/office/2006/metadata/properties' xmlns:ns1='http://www.w3.org/2001/XMLSchema-instance' xmlns:ns2='53c88429-3a37-4a64-986a-c097b538c9a2' " w:xpath="/ns0:properties[1]/documentManagement[1]/ns2:Setor_x0020_do_x0020_Analista[1]" w:storeItemID="{1B45C9A6-CB31-42FE-89D0-2E96362F08D9}"/>
            <w:dropDownList>
              <w:listItem w:value="[Setor do Analista]"/>
            </w:dropDownList>
          </w:sdtPr>
          <w:sdtEndPr/>
          <w:sdtContent>
            <w:tc>
              <w:tcPr>
                <w:tcW w:w="1890" w:type="dxa"/>
                <w:vAlign w:val="center"/>
              </w:tcPr>
              <w:p w14:paraId="5C4912BD" w14:textId="77777777" w:rsidR="00347B9B" w:rsidRDefault="00347B9B" w:rsidP="00A161CB">
                <w:pPr>
                  <w:spacing w:before="60"/>
                  <w:jc w:val="center"/>
                  <w:rPr>
                    <w:b/>
                  </w:rPr>
                </w:pPr>
                <w:r>
                  <w:rPr>
                    <w:b/>
                    <w:color w:val="808080"/>
                  </w:rPr>
                  <w:t>EMP</w:t>
                </w:r>
              </w:p>
            </w:tc>
          </w:sdtContent>
        </w:sdt>
      </w:tr>
      <w:tr w:rsidR="00347B9B" w14:paraId="3143BDBD" w14:textId="77777777" w:rsidTr="00347B9B">
        <w:trPr>
          <w:cantSplit/>
          <w:trHeight w:hRule="exact" w:val="529"/>
        </w:trPr>
        <w:tc>
          <w:tcPr>
            <w:tcW w:w="8475" w:type="dxa"/>
            <w:vAlign w:val="center"/>
          </w:tcPr>
          <w:p w14:paraId="401CE2D7" w14:textId="77777777" w:rsidR="00347B9B" w:rsidRDefault="00347B9B" w:rsidP="00A161CB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2F372115" w14:textId="77777777" w:rsidR="00347B9B" w:rsidRDefault="00347B9B" w:rsidP="00A161CB">
            <w:pPr>
              <w:spacing w:before="60"/>
              <w:jc w:val="center"/>
              <w:rPr>
                <w:b/>
                <w:color w:val="808080"/>
              </w:rPr>
            </w:pPr>
          </w:p>
        </w:tc>
      </w:tr>
    </w:tbl>
    <w:p w14:paraId="276CEC84" w14:textId="77777777" w:rsidR="00E634CC" w:rsidRDefault="00E634CC" w:rsidP="000225F2">
      <w:pPr>
        <w:spacing w:before="120"/>
        <w:outlineLvl w:val="0"/>
        <w:rPr>
          <w:rFonts w:ascii="Arial" w:hAnsi="Arial"/>
          <w:sz w:val="16"/>
          <w:lang w:val="en-US"/>
        </w:rPr>
      </w:pP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77880" w:rsidRPr="00DE728A" w14:paraId="416CBD0F" w14:textId="77777777" w:rsidTr="00B61D74">
        <w:trPr>
          <w:trHeight w:val="1263"/>
        </w:trPr>
        <w:tc>
          <w:tcPr>
            <w:tcW w:w="10348" w:type="dxa"/>
          </w:tcPr>
          <w:p w14:paraId="1E029FB3" w14:textId="77777777" w:rsidR="00077880" w:rsidRPr="00CB0F0B" w:rsidRDefault="00077880" w:rsidP="00077880">
            <w:pPr>
              <w:tabs>
                <w:tab w:val="left" w:pos="426"/>
                <w:tab w:val="num" w:pos="720"/>
                <w:tab w:val="num" w:pos="1134"/>
              </w:tabs>
              <w:rPr>
                <w:bCs/>
                <w:i/>
                <w:iCs/>
                <w:sz w:val="16"/>
              </w:rPr>
            </w:pPr>
          </w:p>
          <w:p w14:paraId="65B55EDB" w14:textId="35812BDD" w:rsidR="00077880" w:rsidRPr="009E5FC0" w:rsidRDefault="00077880" w:rsidP="00077880">
            <w:pPr>
              <w:tabs>
                <w:tab w:val="left" w:pos="426"/>
              </w:tabs>
              <w:rPr>
                <w:b/>
                <w:i/>
              </w:rPr>
            </w:pPr>
            <w:r>
              <w:rPr>
                <w:b/>
                <w:i/>
              </w:rPr>
              <w:t>COMENTÁRIOS</w:t>
            </w:r>
            <w:r w:rsidRPr="006F4BBC">
              <w:rPr>
                <w:b/>
                <w:i/>
              </w:rPr>
              <w:t>:</w:t>
            </w:r>
          </w:p>
          <w:p w14:paraId="7A04E6AD" w14:textId="24765158" w:rsidR="00077880" w:rsidRPr="00D044DF" w:rsidRDefault="00077880" w:rsidP="00523550">
            <w:pPr>
              <w:tabs>
                <w:tab w:val="left" w:pos="426"/>
                <w:tab w:val="num" w:pos="1134"/>
              </w:tabs>
              <w:rPr>
                <w:bCs/>
                <w:i/>
                <w:iCs/>
                <w:sz w:val="16"/>
              </w:rPr>
            </w:pPr>
            <w:r w:rsidRPr="00D044DF">
              <w:rPr>
                <w:bCs/>
                <w:i/>
                <w:iCs/>
                <w:sz w:val="16"/>
              </w:rPr>
              <w:t>COMMENTS:</w:t>
            </w:r>
          </w:p>
          <w:p w14:paraId="6A1B52EA" w14:textId="0FFA9CF3" w:rsidR="00247554" w:rsidRPr="00D044DF" w:rsidRDefault="00247554" w:rsidP="00523550">
            <w:pPr>
              <w:tabs>
                <w:tab w:val="left" w:pos="426"/>
                <w:tab w:val="num" w:pos="1134"/>
              </w:tabs>
              <w:rPr>
                <w:bCs/>
                <w:i/>
                <w:iCs/>
                <w:sz w:val="16"/>
              </w:rPr>
            </w:pPr>
          </w:p>
          <w:p w14:paraId="2AC3CEE7" w14:textId="416CF457" w:rsidR="00E634CC" w:rsidRDefault="001269B8" w:rsidP="00523550">
            <w:pPr>
              <w:tabs>
                <w:tab w:val="left" w:pos="426"/>
                <w:tab w:val="num" w:pos="1134"/>
              </w:tabs>
              <w:rPr>
                <w:bCs/>
                <w:i/>
                <w:iCs/>
              </w:rPr>
            </w:pPr>
            <w:proofErr w:type="gramStart"/>
            <w:r>
              <w:rPr>
                <w:bCs/>
                <w:i/>
                <w:iCs/>
              </w:rPr>
              <w:t>* :</w:t>
            </w:r>
            <w:proofErr w:type="gramEnd"/>
            <w:r>
              <w:rPr>
                <w:bCs/>
                <w:i/>
                <w:iCs/>
              </w:rPr>
              <w:t xml:space="preserve"> Informar o motivo de o parecer ter sido Não Satisfatório.</w:t>
            </w:r>
          </w:p>
          <w:p w14:paraId="4FA83DAE" w14:textId="541C09DC" w:rsidR="001269B8" w:rsidRPr="003228FE" w:rsidRDefault="001269B8" w:rsidP="00523550">
            <w:pPr>
              <w:tabs>
                <w:tab w:val="left" w:pos="426"/>
                <w:tab w:val="num" w:pos="1134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**: Informar que parte do ensaio pode ser executada.</w:t>
            </w:r>
          </w:p>
          <w:p w14:paraId="29126300" w14:textId="77777777" w:rsidR="00925287" w:rsidRPr="00D044DF" w:rsidRDefault="00925287" w:rsidP="00925287">
            <w:pPr>
              <w:tabs>
                <w:tab w:val="left" w:pos="426"/>
                <w:tab w:val="num" w:pos="1134"/>
              </w:tabs>
              <w:rPr>
                <w:bCs/>
                <w:iCs/>
                <w:sz w:val="16"/>
              </w:rPr>
            </w:pPr>
          </w:p>
        </w:tc>
      </w:tr>
    </w:tbl>
    <w:p w14:paraId="039DBBEC" w14:textId="77777777" w:rsidR="005D79E9" w:rsidRPr="00D044DF" w:rsidRDefault="005D79E9" w:rsidP="00077880">
      <w:pPr>
        <w:tabs>
          <w:tab w:val="left" w:pos="426"/>
          <w:tab w:val="num" w:pos="720"/>
          <w:tab w:val="num" w:pos="1134"/>
        </w:tabs>
        <w:rPr>
          <w:bCs/>
          <w:i/>
          <w:iCs/>
          <w:sz w:val="16"/>
        </w:rPr>
        <w:sectPr w:rsidR="005D79E9" w:rsidRPr="00D044DF" w:rsidSect="00925287">
          <w:type w:val="continuous"/>
          <w:pgSz w:w="11907" w:h="16840" w:code="9"/>
          <w:pgMar w:top="851" w:right="851" w:bottom="851" w:left="851" w:header="720" w:footer="720" w:gutter="0"/>
          <w:cols w:space="720"/>
        </w:sectPr>
      </w:pPr>
    </w:p>
    <w:p w14:paraId="2AB335D0" w14:textId="77777777" w:rsidR="0034588E" w:rsidRPr="00D044DF" w:rsidRDefault="0034588E" w:rsidP="00DE30D9">
      <w:pPr>
        <w:spacing w:before="120"/>
        <w:outlineLvl w:val="0"/>
        <w:rPr>
          <w:rStyle w:val="Nmerodepgina"/>
          <w:rFonts w:ascii="Arial" w:hAnsi="Arial"/>
          <w:sz w:val="16"/>
        </w:rPr>
      </w:pPr>
    </w:p>
    <w:sectPr w:rsidR="0034588E" w:rsidRPr="00D044DF" w:rsidSect="00DE30D9">
      <w:headerReference w:type="default" r:id="rId19"/>
      <w:type w:val="continuous"/>
      <w:pgSz w:w="11907" w:h="16840" w:code="9"/>
      <w:pgMar w:top="709" w:right="851" w:bottom="851" w:left="85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B227" w14:textId="77777777" w:rsidR="00E75730" w:rsidRDefault="00E75730">
      <w:r>
        <w:separator/>
      </w:r>
    </w:p>
  </w:endnote>
  <w:endnote w:type="continuationSeparator" w:id="0">
    <w:p w14:paraId="32B8A76D" w14:textId="77777777" w:rsidR="00E75730" w:rsidRDefault="00E7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7D8E" w14:textId="77777777" w:rsidR="009C1415" w:rsidRDefault="009C141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4A83" w14:textId="3F111CB0" w:rsidR="009C1415" w:rsidRDefault="009C1415" w:rsidP="00F74C6D">
    <w:r>
      <w:rPr>
        <w:rFonts w:ascii="Arial" w:hAnsi="Arial"/>
        <w:sz w:val="16"/>
      </w:rPr>
      <w:t>F-200-16J (05.17)</w:t>
    </w:r>
    <w:r w:rsidRPr="00BF41C5">
      <w:rPr>
        <w:rFonts w:ascii="Arial" w:hAnsi="Arial"/>
        <w:sz w:val="16"/>
      </w:rPr>
      <w:tab/>
    </w:r>
    <w:r w:rsidRPr="00BF41C5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Página (Page) </w:t>
    </w:r>
    <w:sdt>
      <w:sdtPr>
        <w:id w:val="14652314"/>
        <w:docPartObj>
          <w:docPartGallery w:val="Page Numbers (Top of Page)"/>
          <w:docPartUnique/>
        </w:docPartObj>
      </w:sdtPr>
      <w:sdtEndPr/>
      <w:sdtContent>
        <w:r w:rsidRPr="00F74C6D">
          <w:rPr>
            <w:rFonts w:ascii="Arial" w:hAnsi="Arial"/>
            <w:sz w:val="16"/>
          </w:rPr>
          <w:t xml:space="preserve"> </w:t>
        </w:r>
        <w:r w:rsidRPr="00F74C6D">
          <w:rPr>
            <w:rFonts w:ascii="Arial" w:hAnsi="Arial"/>
            <w:sz w:val="16"/>
          </w:rPr>
          <w:fldChar w:fldCharType="begin"/>
        </w:r>
        <w:r w:rsidRPr="00F74C6D">
          <w:rPr>
            <w:rFonts w:ascii="Arial" w:hAnsi="Arial"/>
            <w:sz w:val="16"/>
          </w:rPr>
          <w:instrText xml:space="preserve"> PAGE </w:instrText>
        </w:r>
        <w:r w:rsidRPr="00F74C6D">
          <w:rPr>
            <w:rFonts w:ascii="Arial" w:hAnsi="Arial"/>
            <w:sz w:val="16"/>
          </w:rPr>
          <w:fldChar w:fldCharType="separate"/>
        </w:r>
        <w:r w:rsidR="004E23C3">
          <w:rPr>
            <w:rFonts w:ascii="Arial" w:hAnsi="Arial"/>
            <w:noProof/>
            <w:sz w:val="16"/>
          </w:rPr>
          <w:t>1</w:t>
        </w:r>
        <w:r w:rsidRPr="00F74C6D"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sz w:val="16"/>
          </w:rPr>
          <w:t>/</w:t>
        </w:r>
        <w:r w:rsidRPr="00F74C6D">
          <w:rPr>
            <w:rFonts w:ascii="Arial" w:hAnsi="Arial"/>
            <w:sz w:val="16"/>
          </w:rPr>
          <w:fldChar w:fldCharType="begin"/>
        </w:r>
        <w:r w:rsidRPr="00F74C6D">
          <w:rPr>
            <w:rFonts w:ascii="Arial" w:hAnsi="Arial"/>
            <w:sz w:val="16"/>
          </w:rPr>
          <w:instrText xml:space="preserve"> NUMPAGES  </w:instrText>
        </w:r>
        <w:r w:rsidRPr="00F74C6D">
          <w:rPr>
            <w:rFonts w:ascii="Arial" w:hAnsi="Arial"/>
            <w:sz w:val="16"/>
          </w:rPr>
          <w:fldChar w:fldCharType="separate"/>
        </w:r>
        <w:r w:rsidR="004E23C3">
          <w:rPr>
            <w:rFonts w:ascii="Arial" w:hAnsi="Arial"/>
            <w:noProof/>
            <w:sz w:val="16"/>
          </w:rPr>
          <w:t>2</w:t>
        </w:r>
        <w:r w:rsidRPr="00F74C6D">
          <w:rPr>
            <w:rFonts w:ascii="Arial" w:hAnsi="Arial"/>
            <w:sz w:val="16"/>
          </w:rPr>
          <w:fldChar w:fldCharType="end"/>
        </w:r>
      </w:sdtContent>
    </w:sdt>
  </w:p>
  <w:p w14:paraId="715A5110" w14:textId="77777777" w:rsidR="009C1415" w:rsidRDefault="009C141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7182" w14:textId="77777777" w:rsidR="009C1415" w:rsidRDefault="009C14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D46C" w14:textId="77777777" w:rsidR="00E75730" w:rsidRDefault="00E75730">
      <w:r>
        <w:separator/>
      </w:r>
    </w:p>
  </w:footnote>
  <w:footnote w:type="continuationSeparator" w:id="0">
    <w:p w14:paraId="7C028CE6" w14:textId="77777777" w:rsidR="00E75730" w:rsidRDefault="00E7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1138" w14:textId="77777777" w:rsidR="009C1415" w:rsidRDefault="009C141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E237" w14:textId="77777777" w:rsidR="009C1415" w:rsidRDefault="009C141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DE5B" w14:textId="77777777" w:rsidR="009C1415" w:rsidRDefault="009C141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85E0" w14:textId="77777777" w:rsidR="009C1415" w:rsidRDefault="009C1415" w:rsidP="009A1BB6">
    <w:pPr>
      <w:spacing w:before="120"/>
      <w:outlineLvl w:val="0"/>
      <w:rPr>
        <w:rFonts w:ascii="Arial" w:hAnsi="Arial"/>
        <w:sz w:val="16"/>
        <w:lang w:val="en-US"/>
      </w:rPr>
    </w:pPr>
  </w:p>
  <w:tbl>
    <w:tblPr>
      <w:tblStyle w:val="Tabelacomgrade"/>
      <w:tblW w:w="10348" w:type="dxa"/>
      <w:tblInd w:w="108" w:type="dxa"/>
      <w:tblLook w:val="04A0" w:firstRow="1" w:lastRow="0" w:firstColumn="1" w:lastColumn="0" w:noHBand="0" w:noVBand="1"/>
    </w:tblPr>
    <w:tblGrid>
      <w:gridCol w:w="10348"/>
    </w:tblGrid>
    <w:tr w:rsidR="009C1415" w:rsidRPr="00347B9B" w14:paraId="0ACC98BF" w14:textId="77777777" w:rsidTr="005925DB">
      <w:trPr>
        <w:trHeight w:val="724"/>
      </w:trPr>
      <w:tc>
        <w:tcPr>
          <w:tcW w:w="10348" w:type="dxa"/>
        </w:tcPr>
        <w:p w14:paraId="457A9819" w14:textId="77777777" w:rsidR="009C1415" w:rsidRPr="00CB0F0B" w:rsidRDefault="009C1415" w:rsidP="005925DB">
          <w:pPr>
            <w:tabs>
              <w:tab w:val="left" w:pos="426"/>
              <w:tab w:val="num" w:pos="720"/>
              <w:tab w:val="num" w:pos="1134"/>
            </w:tabs>
            <w:rPr>
              <w:bCs/>
              <w:i/>
              <w:iCs/>
              <w:sz w:val="16"/>
            </w:rPr>
          </w:pPr>
        </w:p>
        <w:p w14:paraId="0B29D9FE" w14:textId="77777777" w:rsidR="009C1415" w:rsidRPr="009E5FC0" w:rsidRDefault="009C1415" w:rsidP="005925DB">
          <w:pPr>
            <w:tabs>
              <w:tab w:val="left" w:pos="426"/>
            </w:tabs>
            <w:rPr>
              <w:b/>
              <w:i/>
            </w:rPr>
          </w:pPr>
          <w:r w:rsidRPr="006F4BBC">
            <w:rPr>
              <w:b/>
              <w:i/>
            </w:rPr>
            <w:t>VERIFICAÇÃO DE CUMPRIMENTO COM OS REQUISITOS APLICÁVEIS</w:t>
          </w:r>
          <w:r>
            <w:rPr>
              <w:b/>
              <w:i/>
            </w:rPr>
            <w:t xml:space="preserve"> E COMENTÁRIOS</w:t>
          </w:r>
          <w:r w:rsidRPr="006F4BBC">
            <w:rPr>
              <w:b/>
              <w:i/>
            </w:rPr>
            <w:t>:</w:t>
          </w:r>
        </w:p>
        <w:p w14:paraId="5F9C8FC2" w14:textId="77777777" w:rsidR="009C1415" w:rsidRDefault="009C1415" w:rsidP="005925DB">
          <w:pPr>
            <w:tabs>
              <w:tab w:val="left" w:pos="426"/>
              <w:tab w:val="num" w:pos="1134"/>
            </w:tabs>
            <w:rPr>
              <w:bCs/>
              <w:i/>
              <w:iCs/>
              <w:sz w:val="16"/>
              <w:lang w:val="en-US"/>
            </w:rPr>
          </w:pPr>
          <w:r>
            <w:rPr>
              <w:bCs/>
              <w:i/>
              <w:iCs/>
              <w:sz w:val="16"/>
              <w:lang w:val="en-US"/>
            </w:rPr>
            <w:t>COMPLIANCE ANALYSIS FOR THE APPLICABLE REQUIREMENT AND COMMENTS:</w:t>
          </w:r>
        </w:p>
        <w:p w14:paraId="1443DEF2" w14:textId="77777777" w:rsidR="009C1415" w:rsidRPr="00523550" w:rsidRDefault="009C1415" w:rsidP="005925DB">
          <w:pPr>
            <w:tabs>
              <w:tab w:val="left" w:pos="426"/>
              <w:tab w:val="num" w:pos="1134"/>
            </w:tabs>
            <w:rPr>
              <w:bCs/>
              <w:iCs/>
              <w:sz w:val="16"/>
              <w:lang w:val="en-US"/>
            </w:rPr>
          </w:pPr>
        </w:p>
      </w:tc>
    </w:tr>
  </w:tbl>
  <w:p w14:paraId="660C9F04" w14:textId="77777777" w:rsidR="009C1415" w:rsidRDefault="009C1415" w:rsidP="009A1BB6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DC0"/>
    <w:multiLevelType w:val="singleLevel"/>
    <w:tmpl w:val="1290603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66AC1876"/>
    <w:multiLevelType w:val="singleLevel"/>
    <w:tmpl w:val="12906032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TewMDU3MzEyNbFU0lEKTi0uzszPAykwrQUAa5OrkSwAAAA="/>
  </w:docVars>
  <w:rsids>
    <w:rsidRoot w:val="00163E04"/>
    <w:rsid w:val="00022353"/>
    <w:rsid w:val="000225F2"/>
    <w:rsid w:val="00077880"/>
    <w:rsid w:val="00123210"/>
    <w:rsid w:val="001269B8"/>
    <w:rsid w:val="00137972"/>
    <w:rsid w:val="0016087E"/>
    <w:rsid w:val="001617F5"/>
    <w:rsid w:val="00163E04"/>
    <w:rsid w:val="001B179F"/>
    <w:rsid w:val="001F7C1C"/>
    <w:rsid w:val="00247554"/>
    <w:rsid w:val="00247CF5"/>
    <w:rsid w:val="00267E3E"/>
    <w:rsid w:val="002B1ECE"/>
    <w:rsid w:val="002B23D2"/>
    <w:rsid w:val="002B5612"/>
    <w:rsid w:val="002B75D0"/>
    <w:rsid w:val="002E13AE"/>
    <w:rsid w:val="00300056"/>
    <w:rsid w:val="003228FE"/>
    <w:rsid w:val="0034588E"/>
    <w:rsid w:val="00345C65"/>
    <w:rsid w:val="00347B9B"/>
    <w:rsid w:val="00361D4C"/>
    <w:rsid w:val="00375691"/>
    <w:rsid w:val="00390785"/>
    <w:rsid w:val="00390FC2"/>
    <w:rsid w:val="003C00D1"/>
    <w:rsid w:val="003C5213"/>
    <w:rsid w:val="003D3000"/>
    <w:rsid w:val="003E2CBF"/>
    <w:rsid w:val="004110E3"/>
    <w:rsid w:val="0043046A"/>
    <w:rsid w:val="00490AD7"/>
    <w:rsid w:val="004A5893"/>
    <w:rsid w:val="004B1769"/>
    <w:rsid w:val="004B3F67"/>
    <w:rsid w:val="004C1845"/>
    <w:rsid w:val="004D6176"/>
    <w:rsid w:val="004E1A6A"/>
    <w:rsid w:val="004E23C3"/>
    <w:rsid w:val="00523550"/>
    <w:rsid w:val="00534F5D"/>
    <w:rsid w:val="00547576"/>
    <w:rsid w:val="005540D3"/>
    <w:rsid w:val="005605A7"/>
    <w:rsid w:val="00582B32"/>
    <w:rsid w:val="005836E1"/>
    <w:rsid w:val="005866B3"/>
    <w:rsid w:val="005925DB"/>
    <w:rsid w:val="005969DE"/>
    <w:rsid w:val="005D2DB7"/>
    <w:rsid w:val="005D79E9"/>
    <w:rsid w:val="005E6925"/>
    <w:rsid w:val="0060625A"/>
    <w:rsid w:val="00671A4F"/>
    <w:rsid w:val="006A48C6"/>
    <w:rsid w:val="006C3364"/>
    <w:rsid w:val="006E5981"/>
    <w:rsid w:val="006E6D2B"/>
    <w:rsid w:val="006F4BBC"/>
    <w:rsid w:val="007121BF"/>
    <w:rsid w:val="007350F6"/>
    <w:rsid w:val="007F0555"/>
    <w:rsid w:val="007F5548"/>
    <w:rsid w:val="00836F39"/>
    <w:rsid w:val="008419EF"/>
    <w:rsid w:val="00845304"/>
    <w:rsid w:val="00855A17"/>
    <w:rsid w:val="008835EB"/>
    <w:rsid w:val="008B7C01"/>
    <w:rsid w:val="008D12BC"/>
    <w:rsid w:val="008F753B"/>
    <w:rsid w:val="00910970"/>
    <w:rsid w:val="00925287"/>
    <w:rsid w:val="009663B5"/>
    <w:rsid w:val="009A1BB6"/>
    <w:rsid w:val="009C1415"/>
    <w:rsid w:val="009D2F53"/>
    <w:rsid w:val="00A25019"/>
    <w:rsid w:val="00A37FA3"/>
    <w:rsid w:val="00A47750"/>
    <w:rsid w:val="00A53D26"/>
    <w:rsid w:val="00A65C0D"/>
    <w:rsid w:val="00A84F98"/>
    <w:rsid w:val="00A90F3B"/>
    <w:rsid w:val="00AC5349"/>
    <w:rsid w:val="00AD5BF3"/>
    <w:rsid w:val="00B05BEA"/>
    <w:rsid w:val="00B124D6"/>
    <w:rsid w:val="00B33752"/>
    <w:rsid w:val="00B426A2"/>
    <w:rsid w:val="00B507B9"/>
    <w:rsid w:val="00B61D74"/>
    <w:rsid w:val="00BB38BC"/>
    <w:rsid w:val="00BD4122"/>
    <w:rsid w:val="00BE167E"/>
    <w:rsid w:val="00BF28BD"/>
    <w:rsid w:val="00C06707"/>
    <w:rsid w:val="00C075DD"/>
    <w:rsid w:val="00C229C4"/>
    <w:rsid w:val="00C3564B"/>
    <w:rsid w:val="00C36882"/>
    <w:rsid w:val="00C705FD"/>
    <w:rsid w:val="00CA14D0"/>
    <w:rsid w:val="00CA48A1"/>
    <w:rsid w:val="00CB00FA"/>
    <w:rsid w:val="00CB0F0B"/>
    <w:rsid w:val="00CC13FD"/>
    <w:rsid w:val="00CC4E49"/>
    <w:rsid w:val="00CD05BF"/>
    <w:rsid w:val="00CE3F75"/>
    <w:rsid w:val="00CE4824"/>
    <w:rsid w:val="00CF7B73"/>
    <w:rsid w:val="00D044DF"/>
    <w:rsid w:val="00D24209"/>
    <w:rsid w:val="00D32677"/>
    <w:rsid w:val="00D33033"/>
    <w:rsid w:val="00D654E8"/>
    <w:rsid w:val="00D729D0"/>
    <w:rsid w:val="00D82267"/>
    <w:rsid w:val="00DD55F9"/>
    <w:rsid w:val="00DE30D9"/>
    <w:rsid w:val="00DE728A"/>
    <w:rsid w:val="00DF33A3"/>
    <w:rsid w:val="00E634CC"/>
    <w:rsid w:val="00E75730"/>
    <w:rsid w:val="00EB6F52"/>
    <w:rsid w:val="00EE4878"/>
    <w:rsid w:val="00F12B28"/>
    <w:rsid w:val="00F72095"/>
    <w:rsid w:val="00F747FC"/>
    <w:rsid w:val="00F74C6D"/>
    <w:rsid w:val="00F94D56"/>
    <w:rsid w:val="00FB0C0B"/>
    <w:rsid w:val="00FD6425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E661"/>
  <w15:docId w15:val="{E4B88D33-6FAB-48B0-9090-1083E113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0225F2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F6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F67"/>
  </w:style>
  <w:style w:type="paragraph" w:styleId="Rodap">
    <w:name w:val="footer"/>
    <w:basedOn w:val="Normal"/>
    <w:link w:val="RodapChar"/>
    <w:uiPriority w:val="99"/>
    <w:unhideWhenUsed/>
    <w:rsid w:val="004B3F6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B3F67"/>
  </w:style>
  <w:style w:type="character" w:customStyle="1" w:styleId="Ttulo1Char">
    <w:name w:val="Título 1 Char"/>
    <w:basedOn w:val="Fontepargpadro"/>
    <w:link w:val="Ttulo1"/>
    <w:rsid w:val="000225F2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character" w:styleId="Nmerodepgina">
    <w:name w:val="page number"/>
    <w:basedOn w:val="Fontepargpadro"/>
    <w:rsid w:val="000225F2"/>
  </w:style>
  <w:style w:type="character" w:styleId="TextodoEspaoReservado">
    <w:name w:val="Placeholder Text"/>
    <w:basedOn w:val="Fontepargpadro"/>
    <w:uiPriority w:val="99"/>
    <w:semiHidden/>
    <w:rsid w:val="000225F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5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5F2"/>
    <w:rPr>
      <w:rFonts w:ascii="Tahoma" w:eastAsia="Times New Roman" w:hAnsi="Tahoma" w:cs="Tahoma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unhideWhenUsed/>
    <w:locked/>
    <w:rsid w:val="00534F5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534F5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077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58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588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588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58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588E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12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file:///T:\Biblio_Elet\ANAC_Emb390\Documentos%20T&#233;cnicos%20de%20Certifica&#231;&#227;o\EMP\390PPV001_RevD.zi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ggcp-sar.anac.gov.br/certificacao/Documentos%20Tecnicos/Forms/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49DEA59E774AA4A48F913FC456B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46833-1F2A-47AB-9725-BFC738EA4EB5}"/>
      </w:docPartPr>
      <w:docPartBody>
        <w:p w:rsidR="004F019A" w:rsidRDefault="004F019A">
          <w:pPr>
            <w:pStyle w:val="5949DEA59E774AA4A48F913FC456B2A0"/>
          </w:pPr>
          <w:r w:rsidRPr="00151329">
            <w:rPr>
              <w:rStyle w:val="TextodoEspaoReservado"/>
            </w:rPr>
            <w:t>[Parecer do Analista]</w:t>
          </w:r>
        </w:p>
      </w:docPartBody>
    </w:docPart>
    <w:docPart>
      <w:docPartPr>
        <w:name w:val="F6F0BDA95B7A45AE868DF37CA8884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3CBF0-DF4A-4685-A37B-836EFC9F1491}"/>
      </w:docPartPr>
      <w:docPartBody>
        <w:p w:rsidR="004F019A" w:rsidRDefault="004F019A">
          <w:pPr>
            <w:pStyle w:val="F6F0BDA95B7A45AE868DF37CA88841E2"/>
          </w:pPr>
          <w:r w:rsidRPr="00DC6604">
            <w:rPr>
              <w:rStyle w:val="TextodoEspaoReservado"/>
            </w:rPr>
            <w:t>[Seleção 2]</w:t>
          </w:r>
        </w:p>
      </w:docPartBody>
    </w:docPart>
    <w:docPart>
      <w:docPartPr>
        <w:name w:val="388AD50CD08A4764843BBF73D03E5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5DEB2-39F3-4EE6-8570-C00ECF0405DE}"/>
      </w:docPartPr>
      <w:docPartBody>
        <w:p w:rsidR="00DE22DD" w:rsidRDefault="00670C9A" w:rsidP="00670C9A">
          <w:pPr>
            <w:pStyle w:val="388AD50CD08A4764843BBF73D03E5F6B"/>
          </w:pPr>
          <w:r w:rsidRPr="00151329">
            <w:rPr>
              <w:rStyle w:val="TextodoEspaoReservado"/>
            </w:rPr>
            <w:t>[Programa]</w:t>
          </w:r>
        </w:p>
      </w:docPartBody>
    </w:docPart>
    <w:docPart>
      <w:docPartPr>
        <w:name w:val="358F580D600840D5953516C81C6CE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C91B3-0891-49CB-B3E5-E0637E84C6A6}"/>
      </w:docPartPr>
      <w:docPartBody>
        <w:p w:rsidR="00DE22DD" w:rsidRDefault="00670C9A" w:rsidP="00670C9A">
          <w:pPr>
            <w:pStyle w:val="358F580D600840D5953516C81C6CE5D9"/>
          </w:pPr>
          <w:r w:rsidRPr="00151329">
            <w:rPr>
              <w:rStyle w:val="TextodoEspaoReservado"/>
            </w:rPr>
            <w:t>[Modificação]</w:t>
          </w:r>
        </w:p>
      </w:docPartBody>
    </w:docPart>
    <w:docPart>
      <w:docPartPr>
        <w:name w:val="D39E495F44EF44D59D001C15E7633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3B03B-A591-48A2-AEA8-D9D4349319A3}"/>
      </w:docPartPr>
      <w:docPartBody>
        <w:p w:rsidR="00DE22DD" w:rsidRDefault="00670C9A" w:rsidP="00670C9A">
          <w:pPr>
            <w:pStyle w:val="D39E495F44EF44D59D001C15E7633067"/>
          </w:pPr>
          <w:r w:rsidRPr="00151329">
            <w:rPr>
              <w:rStyle w:val="TextodoEspaoReservado"/>
            </w:rPr>
            <w:t>[Título]</w:t>
          </w:r>
        </w:p>
      </w:docPartBody>
    </w:docPart>
    <w:docPart>
      <w:docPartPr>
        <w:name w:val="C6F499948FD944F3AD068E6E57BFF5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7DFDA-2D77-44B0-BEAE-342280B27ABB}"/>
      </w:docPartPr>
      <w:docPartBody>
        <w:p w:rsidR="00DE22DD" w:rsidRDefault="00670C9A" w:rsidP="00670C9A">
          <w:pPr>
            <w:pStyle w:val="C6F499948FD944F3AD068E6E57BFF5FF"/>
          </w:pPr>
          <w:r w:rsidRPr="006D5F52">
            <w:rPr>
              <w:rStyle w:val="TextodoEspaoReservado"/>
            </w:rPr>
            <w:t>[Número do Documento]</w:t>
          </w:r>
        </w:p>
      </w:docPartBody>
    </w:docPart>
    <w:docPart>
      <w:docPartPr>
        <w:name w:val="11A58A03456F4865A41A76066D9440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5E977-2A29-445A-85D2-56738A0B52C5}"/>
      </w:docPartPr>
      <w:docPartBody>
        <w:p w:rsidR="00DE22DD" w:rsidRDefault="00670C9A" w:rsidP="00670C9A">
          <w:pPr>
            <w:pStyle w:val="11A58A03456F4865A41A76066D9440F9"/>
          </w:pPr>
          <w:r w:rsidRPr="00151329">
            <w:rPr>
              <w:rStyle w:val="TextodoEspaoReservado"/>
            </w:rPr>
            <w:t>[Revisão]</w:t>
          </w:r>
        </w:p>
      </w:docPartBody>
    </w:docPart>
    <w:docPart>
      <w:docPartPr>
        <w:name w:val="425120C9562A42A0BB91C78B3CD81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4B986-B939-4AFF-871D-49359D6115D7}"/>
      </w:docPartPr>
      <w:docPartBody>
        <w:p w:rsidR="00DE22DD" w:rsidRDefault="00670C9A" w:rsidP="00670C9A">
          <w:pPr>
            <w:pStyle w:val="425120C9562A42A0BB91C78B3CD81D67"/>
          </w:pPr>
          <w:r w:rsidRPr="00151329">
            <w:rPr>
              <w:rStyle w:val="TextodoEspaoReservado"/>
            </w:rPr>
            <w:t>[Volume]</w:t>
          </w:r>
        </w:p>
      </w:docPartBody>
    </w:docPart>
    <w:docPart>
      <w:docPartPr>
        <w:name w:val="8DFD426B979D495C8AAB4EBF7EFA1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B2B9B-DBD1-4AF4-9743-55E0E1005337}"/>
      </w:docPartPr>
      <w:docPartBody>
        <w:p w:rsidR="00B50104" w:rsidRDefault="006F1CB4" w:rsidP="006F1CB4">
          <w:pPr>
            <w:pStyle w:val="8DFD426B979D495C8AAB4EBF7EFA1F68"/>
          </w:pPr>
          <w:r w:rsidRPr="00151329">
            <w:rPr>
              <w:rStyle w:val="TextodoEspaoReservado"/>
            </w:rPr>
            <w:t>[Data da Análise]</w:t>
          </w:r>
        </w:p>
      </w:docPartBody>
    </w:docPart>
    <w:docPart>
      <w:docPartPr>
        <w:name w:val="18424E7779D3400B95F609C341B5A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D0E3D-36A9-46B0-B0B8-54A91612AA15}"/>
      </w:docPartPr>
      <w:docPartBody>
        <w:p w:rsidR="00B50104" w:rsidRDefault="006F1CB4" w:rsidP="006F1CB4">
          <w:pPr>
            <w:pStyle w:val="18424E7779D3400B95F609C341B5A0F2"/>
          </w:pPr>
          <w:r w:rsidRPr="00151329">
            <w:rPr>
              <w:rStyle w:val="TextodoEspaoReservado"/>
            </w:rPr>
            <w:t>[Setor do Analista]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9A"/>
    <w:rsid w:val="000746FF"/>
    <w:rsid w:val="002B2B48"/>
    <w:rsid w:val="0037356F"/>
    <w:rsid w:val="004F019A"/>
    <w:rsid w:val="00670C9A"/>
    <w:rsid w:val="006F1CB4"/>
    <w:rsid w:val="008A3773"/>
    <w:rsid w:val="00B03274"/>
    <w:rsid w:val="00B50104"/>
    <w:rsid w:val="00DE22DD"/>
    <w:rsid w:val="00E13C6D"/>
    <w:rsid w:val="00FA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F1CB4"/>
    <w:rPr>
      <w:color w:val="808080"/>
    </w:rPr>
  </w:style>
  <w:style w:type="paragraph" w:customStyle="1" w:styleId="9ED222DBA4874A9BBF29699D4F797F8D">
    <w:name w:val="9ED222DBA4874A9BBF29699D4F797F8D"/>
  </w:style>
  <w:style w:type="paragraph" w:customStyle="1" w:styleId="2BDAF2B3E5D2495FBAEFD6B2E31B0036">
    <w:name w:val="2BDAF2B3E5D2495FBAEFD6B2E31B0036"/>
  </w:style>
  <w:style w:type="paragraph" w:customStyle="1" w:styleId="9C123E2EE0A74B329F66B32CE37579E1">
    <w:name w:val="9C123E2EE0A74B329F66B32CE37579E1"/>
  </w:style>
  <w:style w:type="paragraph" w:customStyle="1" w:styleId="D2C7679981F1483F91567DFA882A5B40">
    <w:name w:val="D2C7679981F1483F91567DFA882A5B40"/>
  </w:style>
  <w:style w:type="paragraph" w:customStyle="1" w:styleId="F5A01B4B7013423CBD5ABABA37BCF47B">
    <w:name w:val="F5A01B4B7013423CBD5ABABA37BCF47B"/>
  </w:style>
  <w:style w:type="paragraph" w:customStyle="1" w:styleId="2611DB93BCFB4608A467DF1A2C715D65">
    <w:name w:val="2611DB93BCFB4608A467DF1A2C715D65"/>
  </w:style>
  <w:style w:type="paragraph" w:customStyle="1" w:styleId="A770337366C0491B9E604C34E7847EBD">
    <w:name w:val="A770337366C0491B9E604C34E7847EBD"/>
  </w:style>
  <w:style w:type="paragraph" w:customStyle="1" w:styleId="AFE22C9E61674271A8FCAE775FEAC9B4">
    <w:name w:val="AFE22C9E61674271A8FCAE775FEAC9B4"/>
  </w:style>
  <w:style w:type="paragraph" w:customStyle="1" w:styleId="CD473D515D4E469C961C2E736DC79A23">
    <w:name w:val="CD473D515D4E469C961C2E736DC79A23"/>
  </w:style>
  <w:style w:type="paragraph" w:customStyle="1" w:styleId="B337AAFE2D984BC2998280B5C5DAB9FC">
    <w:name w:val="B337AAFE2D984BC2998280B5C5DAB9FC"/>
  </w:style>
  <w:style w:type="paragraph" w:customStyle="1" w:styleId="5949DEA59E774AA4A48F913FC456B2A0">
    <w:name w:val="5949DEA59E774AA4A48F913FC456B2A0"/>
  </w:style>
  <w:style w:type="paragraph" w:customStyle="1" w:styleId="B85EE47D5F244035BB773AB932F926D0">
    <w:name w:val="B85EE47D5F244035BB773AB932F926D0"/>
  </w:style>
  <w:style w:type="paragraph" w:customStyle="1" w:styleId="5DB111E6FE99496991EDE8A0B8BFB67F">
    <w:name w:val="5DB111E6FE99496991EDE8A0B8BFB67F"/>
  </w:style>
  <w:style w:type="paragraph" w:customStyle="1" w:styleId="F6F0BDA95B7A45AE868DF37CA88841E2">
    <w:name w:val="F6F0BDA95B7A45AE868DF37CA88841E2"/>
  </w:style>
  <w:style w:type="paragraph" w:customStyle="1" w:styleId="E37D578ACBEA4797A8BBE98765AEE71E">
    <w:name w:val="E37D578ACBEA4797A8BBE98765AEE71E"/>
  </w:style>
  <w:style w:type="paragraph" w:customStyle="1" w:styleId="2EB856367B2C4777BC2B390BB3113CA9">
    <w:name w:val="2EB856367B2C4777BC2B390BB3113CA9"/>
  </w:style>
  <w:style w:type="paragraph" w:customStyle="1" w:styleId="CFA412A58EC34E93AB0585D5E31EE2ED">
    <w:name w:val="CFA412A58EC34E93AB0585D5E31EE2ED"/>
  </w:style>
  <w:style w:type="paragraph" w:customStyle="1" w:styleId="36C8CB0E320C4F4BA02585D4CF5E8183">
    <w:name w:val="36C8CB0E320C4F4BA02585D4CF5E8183"/>
  </w:style>
  <w:style w:type="paragraph" w:customStyle="1" w:styleId="5E8F40480F7F4150B67084FE1C974B05">
    <w:name w:val="5E8F40480F7F4150B67084FE1C974B05"/>
  </w:style>
  <w:style w:type="paragraph" w:customStyle="1" w:styleId="61756F89B22D46889162FC54CF7F1F7E">
    <w:name w:val="61756F89B22D46889162FC54CF7F1F7E"/>
  </w:style>
  <w:style w:type="paragraph" w:customStyle="1" w:styleId="C550D0015B0340239440433832AE1989">
    <w:name w:val="C550D0015B0340239440433832AE1989"/>
  </w:style>
  <w:style w:type="paragraph" w:customStyle="1" w:styleId="388AD50CD08A4764843BBF73D03E5F6B">
    <w:name w:val="388AD50CD08A4764843BBF73D03E5F6B"/>
    <w:rsid w:val="00670C9A"/>
  </w:style>
  <w:style w:type="paragraph" w:customStyle="1" w:styleId="358F580D600840D5953516C81C6CE5D9">
    <w:name w:val="358F580D600840D5953516C81C6CE5D9"/>
    <w:rsid w:val="00670C9A"/>
  </w:style>
  <w:style w:type="paragraph" w:customStyle="1" w:styleId="08E0FEF3B27E4A77862C49583C85E2B1">
    <w:name w:val="08E0FEF3B27E4A77862C49583C85E2B1"/>
    <w:rsid w:val="00670C9A"/>
  </w:style>
  <w:style w:type="paragraph" w:customStyle="1" w:styleId="D39E495F44EF44D59D001C15E7633067">
    <w:name w:val="D39E495F44EF44D59D001C15E7633067"/>
    <w:rsid w:val="00670C9A"/>
  </w:style>
  <w:style w:type="paragraph" w:customStyle="1" w:styleId="DEE7D52AE9E34E0DBFF1FD0671FFFD87">
    <w:name w:val="DEE7D52AE9E34E0DBFF1FD0671FFFD87"/>
    <w:rsid w:val="00670C9A"/>
  </w:style>
  <w:style w:type="paragraph" w:customStyle="1" w:styleId="DDA64B3775CE4FCCAC456513E547550D">
    <w:name w:val="DDA64B3775CE4FCCAC456513E547550D"/>
    <w:rsid w:val="00670C9A"/>
  </w:style>
  <w:style w:type="paragraph" w:customStyle="1" w:styleId="B64B5EF8E8544137B57F975835103759">
    <w:name w:val="B64B5EF8E8544137B57F975835103759"/>
    <w:rsid w:val="00670C9A"/>
  </w:style>
  <w:style w:type="paragraph" w:customStyle="1" w:styleId="C6F499948FD944F3AD068E6E57BFF5FF">
    <w:name w:val="C6F499948FD944F3AD068E6E57BFF5FF"/>
    <w:rsid w:val="00670C9A"/>
  </w:style>
  <w:style w:type="paragraph" w:customStyle="1" w:styleId="11A58A03456F4865A41A76066D9440F9">
    <w:name w:val="11A58A03456F4865A41A76066D9440F9"/>
    <w:rsid w:val="00670C9A"/>
  </w:style>
  <w:style w:type="paragraph" w:customStyle="1" w:styleId="425120C9562A42A0BB91C78B3CD81D67">
    <w:name w:val="425120C9562A42A0BB91C78B3CD81D67"/>
    <w:rsid w:val="00670C9A"/>
  </w:style>
  <w:style w:type="paragraph" w:customStyle="1" w:styleId="01038210B99E47EF91E0C5E23B718B9B">
    <w:name w:val="01038210B99E47EF91E0C5E23B718B9B"/>
    <w:rsid w:val="00DE22DD"/>
  </w:style>
  <w:style w:type="paragraph" w:customStyle="1" w:styleId="4CC7C300CA2B414A939D00F8FEDFD488">
    <w:name w:val="4CC7C300CA2B414A939D00F8FEDFD488"/>
    <w:rsid w:val="00DE22DD"/>
  </w:style>
  <w:style w:type="paragraph" w:customStyle="1" w:styleId="824C3411769E4EE7B3AD8A6A06731320">
    <w:name w:val="824C3411769E4EE7B3AD8A6A06731320"/>
    <w:rsid w:val="00DE22DD"/>
  </w:style>
  <w:style w:type="paragraph" w:customStyle="1" w:styleId="F12C6DC2EA10461A9E6C7CBE6E2A799D">
    <w:name w:val="F12C6DC2EA10461A9E6C7CBE6E2A799D"/>
    <w:rsid w:val="00DE22DD"/>
  </w:style>
  <w:style w:type="paragraph" w:customStyle="1" w:styleId="C4AABC9E43554763B560071580D3364A">
    <w:name w:val="C4AABC9E43554763B560071580D3364A"/>
    <w:rsid w:val="00DE22DD"/>
  </w:style>
  <w:style w:type="paragraph" w:customStyle="1" w:styleId="D5BAF3A6EDE848F3A1C3252D2A3B35A6">
    <w:name w:val="D5BAF3A6EDE848F3A1C3252D2A3B35A6"/>
    <w:rsid w:val="00DE22DD"/>
  </w:style>
  <w:style w:type="paragraph" w:customStyle="1" w:styleId="5F7A96E5EF8543C6BE89515F277911FF">
    <w:name w:val="5F7A96E5EF8543C6BE89515F277911FF"/>
    <w:rsid w:val="00B03274"/>
  </w:style>
  <w:style w:type="paragraph" w:customStyle="1" w:styleId="560DA9BCCF14404BBA99DF1BE11AE0E4">
    <w:name w:val="560DA9BCCF14404BBA99DF1BE11AE0E4"/>
    <w:rsid w:val="00B03274"/>
  </w:style>
  <w:style w:type="paragraph" w:customStyle="1" w:styleId="EB021C7945B545EF912F9900952B7834">
    <w:name w:val="EB021C7945B545EF912F9900952B7834"/>
    <w:rsid w:val="00B03274"/>
  </w:style>
  <w:style w:type="paragraph" w:customStyle="1" w:styleId="3C53D4C77ADE4E578B7EBDD924E9A025">
    <w:name w:val="3C53D4C77ADE4E578B7EBDD924E9A025"/>
    <w:rsid w:val="00B03274"/>
  </w:style>
  <w:style w:type="paragraph" w:customStyle="1" w:styleId="59F3DA0584364E90BD8C180A8502E90A">
    <w:name w:val="59F3DA0584364E90BD8C180A8502E90A"/>
    <w:rsid w:val="00B03274"/>
  </w:style>
  <w:style w:type="paragraph" w:customStyle="1" w:styleId="AFE9CF6EC68E4DCA96CA3D0E96068C98">
    <w:name w:val="AFE9CF6EC68E4DCA96CA3D0E96068C98"/>
    <w:rsid w:val="00B03274"/>
  </w:style>
  <w:style w:type="paragraph" w:customStyle="1" w:styleId="FED1737886CF40228581F6FB0F1A0DAF">
    <w:name w:val="FED1737886CF40228581F6FB0F1A0DAF"/>
    <w:rsid w:val="00B03274"/>
  </w:style>
  <w:style w:type="paragraph" w:customStyle="1" w:styleId="8DFD426B979D495C8AAB4EBF7EFA1F68">
    <w:name w:val="8DFD426B979D495C8AAB4EBF7EFA1F68"/>
    <w:rsid w:val="006F1CB4"/>
  </w:style>
  <w:style w:type="paragraph" w:customStyle="1" w:styleId="18424E7779D3400B95F609C341B5A0F2">
    <w:name w:val="18424E7779D3400B95F609C341B5A0F2"/>
    <w:rsid w:val="006F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1E839A4C43B746A4036B358D06C02E" ma:contentTypeVersion="0" ma:contentTypeDescription="Crie um novo documento." ma:contentTypeScope="" ma:versionID="b43ca18acabf0382daa9525edd305914">
  <xsd:schema xmlns:xsd="http://www.w3.org/2001/XMLSchema" xmlns:xs="http://www.w3.org/2001/XMLSchema" xmlns:p="http://schemas.microsoft.com/office/2006/metadata/properties" xmlns:ns2="4625659e-fba8-4a76-8332-7f32b380944d" targetNamespace="http://schemas.microsoft.com/office/2006/metadata/properties" ma:root="true" ma:fieldsID="e27833eebe255da861004e233eb4d724" ns2:_="">
    <xsd:import namespace="4625659e-fba8-4a76-8332-7f32b38094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5659e-fba8-4a76-8332-7f32b38094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4625659e-fba8-4a76-8332-7f32b380944d">DEFTKCJAJACP-221-144</_dlc_DocId>
    <_dlc_DocIdUrl xmlns="4625659e-fba8-4a76-8332-7f32b380944d">
      <Url>http://ggcp-sar.anac.gov.br/consistency/_layouts/15/DocIdRedir.aspx?ID=DEFTKCJAJACP-221-144</Url>
      <Description>DEFTKCJAJACP-221-144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6CC4-BBAC-4550-8FD2-0673F44F9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1D08B-9BF1-4649-8F5D-CAD00DD583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4AD10A-F1E1-4FD7-902D-D19A36B92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5659e-fba8-4a76-8332-7f32b3809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5C9A6-CB31-42FE-89D0-2E96362F08D9}">
  <ds:schemaRefs>
    <ds:schemaRef ds:uri="http://schemas.microsoft.com/office/2006/metadata/properties"/>
    <ds:schemaRef ds:uri="4625659e-fba8-4a76-8332-7f32b380944d"/>
  </ds:schemaRefs>
</ds:datastoreItem>
</file>

<file path=customXml/itemProps5.xml><?xml version="1.0" encoding="utf-8"?>
<ds:datastoreItem xmlns:ds="http://schemas.openxmlformats.org/officeDocument/2006/customXml" ds:itemID="{AB06FAF6-831A-4E23-AC70-2CEB5A88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 Souza Alves</dc:creator>
  <cp:keywords/>
  <dc:description/>
  <cp:lastModifiedBy>Germano Bayer Junior</cp:lastModifiedBy>
  <cp:revision>2</cp:revision>
  <dcterms:created xsi:type="dcterms:W3CDTF">2021-04-19T19:59:00Z</dcterms:created>
  <dcterms:modified xsi:type="dcterms:W3CDTF">2021-04-19T19:59:00Z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0x0101003E1E839A4C43B746A4036B358D06C02E</vt:lpwstr>
  </property>
  <property fmtid="{D5CDD505-2E9C-101B-9397-08002B2CF9AE}" pid="3" name="_dlc_DocIdItemGuid">
    <vt:lpwstr>97f7b28b-7dc2-4895-acc6-62412df7343a</vt:lpwstr>
  </property>
</Properties>
</file>